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EFF" w:rsidRDefault="00BC0C79" w:rsidP="007C3671">
      <w:pPr>
        <w:jc w:val="center"/>
        <w:rPr>
          <w:b/>
          <w:u w:val="single"/>
        </w:rPr>
      </w:pPr>
      <w:r>
        <w:rPr>
          <w:b/>
          <w:u w:val="single"/>
        </w:rPr>
        <w:t xml:space="preserve">Friday </w:t>
      </w:r>
      <w:r w:rsidR="008E4246">
        <w:rPr>
          <w:b/>
          <w:u w:val="single"/>
        </w:rPr>
        <w:t>16</w:t>
      </w:r>
      <w:r w:rsidR="008E4246" w:rsidRPr="008E4246">
        <w:rPr>
          <w:b/>
          <w:u w:val="single"/>
          <w:vertAlign w:val="superscript"/>
        </w:rPr>
        <w:t>th</w:t>
      </w:r>
      <w:r w:rsidR="00577998">
        <w:rPr>
          <w:b/>
          <w:u w:val="single"/>
        </w:rPr>
        <w:t xml:space="preserve"> July</w:t>
      </w:r>
      <w:r w:rsidR="00D27EFF" w:rsidRPr="00D27EFF">
        <w:rPr>
          <w:b/>
          <w:u w:val="single"/>
        </w:rPr>
        <w:t xml:space="preserve"> 2021</w:t>
      </w:r>
    </w:p>
    <w:p w:rsidR="008E4246" w:rsidRDefault="008E4246" w:rsidP="007C3671">
      <w:pPr>
        <w:jc w:val="center"/>
        <w:rPr>
          <w:b/>
          <w:u w:val="single"/>
        </w:rPr>
      </w:pPr>
    </w:p>
    <w:p w:rsidR="008E4246" w:rsidRPr="008E4246" w:rsidRDefault="008E4246" w:rsidP="008E4246">
      <w:r w:rsidRPr="008E4246">
        <w:t>Dear Parents/Carers</w:t>
      </w:r>
    </w:p>
    <w:p w:rsidR="008E4246" w:rsidRPr="008E4246" w:rsidRDefault="008E4246" w:rsidP="008E4246">
      <w:r w:rsidRPr="008E4246">
        <w:t>Please find an email today regarding the new rules for positive cases of Covid-19. The main messages are that bubbles will no longer close if there is positive case in school. Instead NHS Test and Trace will contact the positive case to confirm close contacts. All people with symptoms are still required to isolate. All people with a posi</w:t>
      </w:r>
      <w:r>
        <w:t>ti</w:t>
      </w:r>
      <w:r w:rsidRPr="008E4246">
        <w:t xml:space="preserve">ve test (including Lateral Flow) are required to self-isolate. And all identified close contacts of an individual </w:t>
      </w:r>
      <w:r>
        <w:t>who test</w:t>
      </w:r>
      <w:r w:rsidRPr="008E4246">
        <w:t>s positive (including the household) need to self-isolate.</w:t>
      </w:r>
    </w:p>
    <w:p w:rsidR="003666B1" w:rsidRDefault="008E4246" w:rsidP="00D27EFF">
      <w:r w:rsidRPr="008E4246">
        <w:t xml:space="preserve">The separate letter sent to you by email gives much more detail. </w:t>
      </w:r>
    </w:p>
    <w:p w:rsidR="008E4246" w:rsidRPr="008E4246" w:rsidRDefault="008E4246" w:rsidP="00D27EFF"/>
    <w:p w:rsidR="00FB113C" w:rsidRPr="00FB113C" w:rsidRDefault="00FB113C" w:rsidP="00D27EFF">
      <w:pPr>
        <w:rPr>
          <w:b/>
          <w:u w:val="single"/>
        </w:rPr>
      </w:pPr>
      <w:r w:rsidRPr="00FB113C">
        <w:rPr>
          <w:b/>
          <w:u w:val="single"/>
        </w:rPr>
        <w:t>Monday</w:t>
      </w:r>
      <w:r>
        <w:rPr>
          <w:b/>
          <w:u w:val="single"/>
        </w:rPr>
        <w:t xml:space="preserve"> </w:t>
      </w:r>
      <w:r w:rsidRPr="00FB113C">
        <w:rPr>
          <w:b/>
          <w:u w:val="single"/>
        </w:rPr>
        <w:t>26th July</w:t>
      </w:r>
    </w:p>
    <w:p w:rsidR="00FB113C" w:rsidRDefault="00FB113C" w:rsidP="00D27EFF">
      <w:r>
        <w:t>Children will meet with their teacher for next year (September) in the afternoon and the teacher will explain the topics that they will learn during the Autumn Term. There will then be a link on our school website for parents to access this information</w:t>
      </w:r>
    </w:p>
    <w:p w:rsidR="008E4246" w:rsidRDefault="008E4246" w:rsidP="00D27EFF"/>
    <w:p w:rsidR="008E4246" w:rsidRDefault="008E4246" w:rsidP="00D27EFF">
      <w:r>
        <w:t>Pizza and party for Year 6 (a separate letter was sent last week with details).</w:t>
      </w:r>
    </w:p>
    <w:p w:rsidR="008E4246" w:rsidRPr="007C3671" w:rsidRDefault="008E4246" w:rsidP="00D27EFF">
      <w:pPr>
        <w:rPr>
          <w:b/>
          <w:u w:val="single"/>
        </w:rPr>
      </w:pPr>
    </w:p>
    <w:p w:rsidR="003666B1" w:rsidRDefault="003666B1" w:rsidP="00D27EFF">
      <w:pPr>
        <w:rPr>
          <w:b/>
          <w:u w:val="single"/>
        </w:rPr>
      </w:pPr>
      <w:r w:rsidRPr="007C3671">
        <w:rPr>
          <w:b/>
          <w:u w:val="single"/>
        </w:rPr>
        <w:t>Tuesday 27</w:t>
      </w:r>
      <w:r w:rsidRPr="007C3671">
        <w:rPr>
          <w:b/>
          <w:u w:val="single"/>
          <w:vertAlign w:val="superscript"/>
        </w:rPr>
        <w:t>th</w:t>
      </w:r>
      <w:r w:rsidRPr="007C3671">
        <w:rPr>
          <w:b/>
          <w:u w:val="single"/>
        </w:rPr>
        <w:t xml:space="preserve"> July</w:t>
      </w:r>
    </w:p>
    <w:p w:rsidR="00C907B6" w:rsidRDefault="00C907B6" w:rsidP="00D27EFF">
      <w:pPr>
        <w:rPr>
          <w:b/>
          <w:u w:val="single"/>
        </w:rPr>
      </w:pPr>
    </w:p>
    <w:p w:rsidR="00C907B6" w:rsidRPr="00C907B6" w:rsidRDefault="00C907B6" w:rsidP="00C907B6">
      <w:pPr>
        <w:pStyle w:val="ListParagraph"/>
        <w:numPr>
          <w:ilvl w:val="0"/>
          <w:numId w:val="3"/>
        </w:numPr>
      </w:pPr>
      <w:r w:rsidRPr="00C907B6">
        <w:t>The seaside theme of Fish and chips and ice cream is the school dinner option today.  If your child would like a lunch, please book online on the dinner money app!</w:t>
      </w:r>
      <w:bookmarkStart w:id="0" w:name="_GoBack"/>
      <w:bookmarkEnd w:id="0"/>
    </w:p>
    <w:p w:rsidR="00C907B6" w:rsidRPr="007C3671" w:rsidRDefault="00C907B6" w:rsidP="00D27EFF">
      <w:pPr>
        <w:rPr>
          <w:b/>
          <w:u w:val="single"/>
        </w:rPr>
      </w:pPr>
    </w:p>
    <w:p w:rsidR="00FB113C" w:rsidRDefault="003666B1" w:rsidP="00C907B6">
      <w:pPr>
        <w:pStyle w:val="ListParagraph"/>
        <w:numPr>
          <w:ilvl w:val="0"/>
          <w:numId w:val="3"/>
        </w:numPr>
      </w:pPr>
      <w:r>
        <w:t>Leavers servic</w:t>
      </w:r>
      <w:r w:rsidR="007C3671">
        <w:t>e for Year 6 parents only at 1.30</w:t>
      </w:r>
      <w:r>
        <w:t xml:space="preserve">pm on the playground. </w:t>
      </w:r>
    </w:p>
    <w:p w:rsidR="007C3671" w:rsidRDefault="007C3671" w:rsidP="00D27EFF"/>
    <w:p w:rsidR="003666B1" w:rsidRDefault="007C3671" w:rsidP="00D27EFF">
      <w:r>
        <w:t xml:space="preserve">Break up today </w:t>
      </w:r>
      <w:r w:rsidR="00FB113C">
        <w:rPr>
          <w:b/>
        </w:rPr>
        <w:t>(Tuesday</w:t>
      </w:r>
      <w:r w:rsidRPr="00577998">
        <w:rPr>
          <w:b/>
        </w:rPr>
        <w:t xml:space="preserve"> 27</w:t>
      </w:r>
      <w:r w:rsidRPr="00577998">
        <w:rPr>
          <w:b/>
          <w:vertAlign w:val="superscript"/>
        </w:rPr>
        <w:t>th</w:t>
      </w:r>
      <w:r w:rsidRPr="00577998">
        <w:rPr>
          <w:b/>
        </w:rPr>
        <w:t xml:space="preserve"> July)</w:t>
      </w:r>
      <w:r>
        <w:t xml:space="preserve"> as Wednesday 28</w:t>
      </w:r>
      <w:r w:rsidRPr="007C3671">
        <w:rPr>
          <w:vertAlign w:val="superscript"/>
        </w:rPr>
        <w:t>th</w:t>
      </w:r>
      <w:r>
        <w:t xml:space="preserve"> July is an INSET day, and return to school on </w:t>
      </w:r>
      <w:r w:rsidRPr="00577998">
        <w:rPr>
          <w:b/>
        </w:rPr>
        <w:t>Wednesday 1</w:t>
      </w:r>
      <w:r w:rsidRPr="00577998">
        <w:rPr>
          <w:b/>
          <w:vertAlign w:val="superscript"/>
        </w:rPr>
        <w:t>st</w:t>
      </w:r>
      <w:r w:rsidRPr="00577998">
        <w:rPr>
          <w:b/>
        </w:rPr>
        <w:t xml:space="preserve"> September</w:t>
      </w:r>
      <w:r>
        <w:t>.</w:t>
      </w:r>
    </w:p>
    <w:p w:rsidR="00577998" w:rsidRDefault="00577998" w:rsidP="00D27EFF"/>
    <w:p w:rsidR="00577998" w:rsidRPr="00FB113C" w:rsidRDefault="00577998" w:rsidP="00D27EFF">
      <w:pPr>
        <w:rPr>
          <w:i/>
        </w:rPr>
      </w:pPr>
      <w:r w:rsidRPr="00FB113C">
        <w:rPr>
          <w:i/>
        </w:rPr>
        <w:t>Thank you, as alw</w:t>
      </w:r>
      <w:r w:rsidR="008E4246">
        <w:rPr>
          <w:i/>
        </w:rPr>
        <w:t>ays, for your continued support and for your kind words,</w:t>
      </w:r>
    </w:p>
    <w:p w:rsidR="00577998" w:rsidRPr="00FB113C" w:rsidRDefault="00577998" w:rsidP="00D27EFF">
      <w:pPr>
        <w:rPr>
          <w:i/>
        </w:rPr>
      </w:pPr>
    </w:p>
    <w:p w:rsidR="00577998" w:rsidRPr="00577998" w:rsidRDefault="00577998" w:rsidP="00D27EFF">
      <w:pPr>
        <w:rPr>
          <w:i/>
        </w:rPr>
      </w:pPr>
      <w:r w:rsidRPr="00577998">
        <w:rPr>
          <w:i/>
        </w:rPr>
        <w:t>Kerrie</w:t>
      </w:r>
    </w:p>
    <w:p w:rsidR="00577998" w:rsidRPr="00896A8F" w:rsidRDefault="00577998" w:rsidP="00D27EFF"/>
    <w:sectPr w:rsidR="00577998" w:rsidRPr="00896A8F" w:rsidSect="008920D8">
      <w:headerReference w:type="default" r:id="rId8"/>
      <w:footerReference w:type="default" r:id="rId9"/>
      <w:pgSz w:w="11906" w:h="16838" w:code="9"/>
      <w:pgMar w:top="3402" w:right="1134" w:bottom="2835" w:left="1134"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703" w:rsidRDefault="006B6703">
      <w:r>
        <w:separator/>
      </w:r>
    </w:p>
  </w:endnote>
  <w:endnote w:type="continuationSeparator" w:id="0">
    <w:p w:rsidR="006B6703" w:rsidRDefault="006B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nkGothITC Bk BT">
    <w:altName w:val="Segoe Script"/>
    <w:panose1 w:val="00000000000000000000"/>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FF" w:rsidRDefault="00AD1C4B" w:rsidP="0080206E">
    <w:pPr>
      <w:pStyle w:val="Footer"/>
      <w:tabs>
        <w:tab w:val="left" w:pos="5670"/>
      </w:tabs>
      <w:rPr>
        <w:rFonts w:ascii="Bradley Hand ITC" w:hAnsi="Bradley Hand ITC"/>
        <w:sz w:val="20"/>
        <w:szCs w:val="20"/>
      </w:rPr>
    </w:pPr>
    <w:r w:rsidRPr="002B07E5">
      <w:rPr>
        <w:rFonts w:ascii="Bradley Hand ITC" w:hAnsi="Bradley Hand ITC"/>
        <w:noProof/>
        <w:sz w:val="20"/>
        <w:szCs w:val="20"/>
        <w:lang w:eastAsia="en-GB"/>
      </w:rPr>
      <mc:AlternateContent>
        <mc:Choice Requires="wps">
          <w:drawing>
            <wp:anchor distT="0" distB="0" distL="114300" distR="114300" simplePos="0" relativeHeight="251649024" behindDoc="0" locked="0" layoutInCell="1" allowOverlap="1" wp14:anchorId="133B27A9" wp14:editId="5F6D4CB1">
              <wp:simplePos x="0" y="0"/>
              <wp:positionH relativeFrom="margin">
                <wp:align>center</wp:align>
              </wp:positionH>
              <wp:positionV relativeFrom="paragraph">
                <wp:posOffset>80645</wp:posOffset>
              </wp:positionV>
              <wp:extent cx="7054215" cy="0"/>
              <wp:effectExtent l="0" t="0" r="32385" b="190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421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1A0B8" id="Line 15" o:spid="_x0000_s1026" style="position:absolute;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35pt" to="555.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75UFA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" strokecolor="red">
              <w10:wrap anchorx="margin"/>
            </v:line>
          </w:pict>
        </mc:Fallback>
      </mc:AlternateContent>
    </w:r>
  </w:p>
  <w:p w:rsidR="000C1F61" w:rsidRPr="00EA106C" w:rsidRDefault="006435F7" w:rsidP="0080206E">
    <w:pPr>
      <w:pStyle w:val="Footer"/>
      <w:tabs>
        <w:tab w:val="left" w:pos="5670"/>
      </w:tabs>
      <w:rPr>
        <w:spacing w:val="-10"/>
        <w:sz w:val="18"/>
        <w:szCs w:val="18"/>
      </w:rPr>
    </w:pPr>
    <w:r>
      <w:rPr>
        <w:noProof/>
        <w:spacing w:val="-10"/>
        <w:sz w:val="18"/>
        <w:szCs w:val="18"/>
        <w:lang w:eastAsia="en-GB"/>
      </w:rPr>
      <w:drawing>
        <wp:anchor distT="0" distB="0" distL="114300" distR="114300" simplePos="0" relativeHeight="251679744" behindDoc="1" locked="0" layoutInCell="1" allowOverlap="1" wp14:anchorId="41CB73E8" wp14:editId="352A5862">
          <wp:simplePos x="0" y="0"/>
          <wp:positionH relativeFrom="column">
            <wp:posOffset>104140</wp:posOffset>
          </wp:positionH>
          <wp:positionV relativeFrom="paragraph">
            <wp:posOffset>26035</wp:posOffset>
          </wp:positionV>
          <wp:extent cx="547370" cy="547370"/>
          <wp:effectExtent l="0" t="0" r="0" b="5080"/>
          <wp:wrapTight wrapText="bothSides">
            <wp:wrapPolygon edited="0">
              <wp:start x="6766" y="1503"/>
              <wp:lineTo x="3007" y="6014"/>
              <wp:lineTo x="752" y="10524"/>
              <wp:lineTo x="1503" y="15787"/>
              <wp:lineTo x="6766" y="19545"/>
              <wp:lineTo x="7517" y="21049"/>
              <wp:lineTo x="13531" y="21049"/>
              <wp:lineTo x="14283" y="19545"/>
              <wp:lineTo x="19545" y="15787"/>
              <wp:lineTo x="19545" y="4510"/>
              <wp:lineTo x="18794" y="1503"/>
              <wp:lineTo x="6766" y="1503"/>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HFA_Mental Health First Aider Badge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7370" cy="547370"/>
                  </a:xfrm>
                  <a:prstGeom prst="rect">
                    <a:avLst/>
                  </a:prstGeom>
                </pic:spPr>
              </pic:pic>
            </a:graphicData>
          </a:graphic>
          <wp14:sizeRelH relativeFrom="margin">
            <wp14:pctWidth>0</wp14:pctWidth>
          </wp14:sizeRelH>
          <wp14:sizeRelV relativeFrom="margin">
            <wp14:pctHeight>0</wp14:pctHeight>
          </wp14:sizeRelV>
        </wp:anchor>
      </w:drawing>
    </w:r>
    <w:r w:rsidRPr="00EA106C">
      <w:rPr>
        <w:noProof/>
        <w:spacing w:val="-10"/>
        <w:sz w:val="18"/>
        <w:szCs w:val="18"/>
        <w:lang w:eastAsia="en-GB"/>
      </w:rPr>
      <w:drawing>
        <wp:anchor distT="0" distB="0" distL="114300" distR="114300" simplePos="0" relativeHeight="251665408" behindDoc="1" locked="0" layoutInCell="1" allowOverlap="1" wp14:anchorId="49E77C5B" wp14:editId="509A7E8F">
          <wp:simplePos x="0" y="0"/>
          <wp:positionH relativeFrom="column">
            <wp:posOffset>5194300</wp:posOffset>
          </wp:positionH>
          <wp:positionV relativeFrom="paragraph">
            <wp:posOffset>79375</wp:posOffset>
          </wp:positionV>
          <wp:extent cx="594360" cy="594360"/>
          <wp:effectExtent l="0" t="0" r="0" b="0"/>
          <wp:wrapTight wrapText="bothSides">
            <wp:wrapPolygon edited="0">
              <wp:start x="0" y="0"/>
              <wp:lineTo x="0" y="20769"/>
              <wp:lineTo x="20769" y="20769"/>
              <wp:lineTo x="2076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AMS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14:sizeRelH relativeFrom="margin">
            <wp14:pctWidth>0</wp14:pctWidth>
          </wp14:sizeRelH>
          <wp14:sizeRelV relativeFrom="margin">
            <wp14:pctHeight>0</wp14:pctHeight>
          </wp14:sizeRelV>
        </wp:anchor>
      </w:drawing>
    </w:r>
    <w:r w:rsidRPr="00EA106C">
      <w:rPr>
        <w:bCs/>
        <w:noProof/>
        <w:color w:val="FF0000"/>
        <w:sz w:val="20"/>
        <w:szCs w:val="20"/>
        <w:lang w:eastAsia="en-GB"/>
      </w:rPr>
      <w:drawing>
        <wp:anchor distT="0" distB="0" distL="114300" distR="114300" simplePos="0" relativeHeight="251676672" behindDoc="0" locked="0" layoutInCell="1" allowOverlap="1" wp14:anchorId="51F60313" wp14:editId="65E0C28C">
          <wp:simplePos x="0" y="0"/>
          <wp:positionH relativeFrom="column">
            <wp:posOffset>3883660</wp:posOffset>
          </wp:positionH>
          <wp:positionV relativeFrom="paragraph">
            <wp:posOffset>191770</wp:posOffset>
          </wp:positionV>
          <wp:extent cx="1205230" cy="3854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_Schl_Slvr_CMYK.jpg"/>
                  <pic:cNvPicPr/>
                </pic:nvPicPr>
                <pic:blipFill rotWithShape="1">
                  <a:blip r:embed="rId3" cstate="print">
                    <a:extLst>
                      <a:ext uri="{28A0092B-C50C-407E-A947-70E740481C1C}">
                        <a14:useLocalDpi xmlns:a14="http://schemas.microsoft.com/office/drawing/2010/main" val="0"/>
                      </a:ext>
                    </a:extLst>
                  </a:blip>
                  <a:srcRect l="7358" t="17725" r="12134" b="15538"/>
                  <a:stretch/>
                </pic:blipFill>
                <pic:spPr bwMode="auto">
                  <a:xfrm>
                    <a:off x="0" y="0"/>
                    <a:ext cx="1205230" cy="385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A106C">
      <w:rPr>
        <w:noProof/>
        <w:lang w:eastAsia="en-GB"/>
      </w:rPr>
      <w:drawing>
        <wp:anchor distT="0" distB="0" distL="114300" distR="114300" simplePos="0" relativeHeight="251675648" behindDoc="0" locked="0" layoutInCell="1" allowOverlap="1" wp14:anchorId="7A945C1B" wp14:editId="289E838D">
          <wp:simplePos x="0" y="0"/>
          <wp:positionH relativeFrom="column">
            <wp:posOffset>3079750</wp:posOffset>
          </wp:positionH>
          <wp:positionV relativeFrom="paragraph">
            <wp:posOffset>137160</wp:posOffset>
          </wp:positionV>
          <wp:extent cx="640080" cy="40640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ARF.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0080" cy="406400"/>
                  </a:xfrm>
                  <a:prstGeom prst="rect">
                    <a:avLst/>
                  </a:prstGeom>
                </pic:spPr>
              </pic:pic>
            </a:graphicData>
          </a:graphic>
          <wp14:sizeRelH relativeFrom="margin">
            <wp14:pctWidth>0</wp14:pctWidth>
          </wp14:sizeRelH>
          <wp14:sizeRelV relativeFrom="margin">
            <wp14:pctHeight>0</wp14:pctHeight>
          </wp14:sizeRelV>
        </wp:anchor>
      </w:drawing>
    </w:r>
    <w:r w:rsidRPr="00EA106C">
      <w:rPr>
        <w:noProof/>
        <w:lang w:eastAsia="en-GB"/>
      </w:rPr>
      <w:drawing>
        <wp:anchor distT="0" distB="0" distL="114300" distR="114300" simplePos="0" relativeHeight="251673600" behindDoc="0" locked="0" layoutInCell="1" allowOverlap="1" wp14:anchorId="642988EB" wp14:editId="28769144">
          <wp:simplePos x="0" y="0"/>
          <wp:positionH relativeFrom="margin">
            <wp:posOffset>2038985</wp:posOffset>
          </wp:positionH>
          <wp:positionV relativeFrom="paragraph">
            <wp:posOffset>134620</wp:posOffset>
          </wp:positionV>
          <wp:extent cx="429895" cy="429895"/>
          <wp:effectExtent l="0" t="0" r="825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Games-Mark Silver 2015-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9895" cy="429895"/>
                  </a:xfrm>
                  <a:prstGeom prst="rect">
                    <a:avLst/>
                  </a:prstGeom>
                </pic:spPr>
              </pic:pic>
            </a:graphicData>
          </a:graphic>
          <wp14:sizeRelH relativeFrom="margin">
            <wp14:pctWidth>0</wp14:pctWidth>
          </wp14:sizeRelH>
          <wp14:sizeRelV relativeFrom="margin">
            <wp14:pctHeight>0</wp14:pctHeight>
          </wp14:sizeRelV>
        </wp:anchor>
      </w:drawing>
    </w:r>
    <w:r w:rsidRPr="00EA106C">
      <w:rPr>
        <w:noProof/>
        <w:sz w:val="20"/>
        <w:szCs w:val="20"/>
        <w:lang w:eastAsia="en-GB"/>
      </w:rPr>
      <w:drawing>
        <wp:anchor distT="0" distB="0" distL="114300" distR="114300" simplePos="0" relativeHeight="251677696" behindDoc="1" locked="0" layoutInCell="1" allowOverlap="1" wp14:anchorId="67AF94C6" wp14:editId="55EB5D2D">
          <wp:simplePos x="0" y="0"/>
          <wp:positionH relativeFrom="column">
            <wp:posOffset>1585595</wp:posOffset>
          </wp:positionH>
          <wp:positionV relativeFrom="paragraph">
            <wp:posOffset>102870</wp:posOffset>
          </wp:positionV>
          <wp:extent cx="286385" cy="458470"/>
          <wp:effectExtent l="0" t="0" r="0" b="0"/>
          <wp:wrapTight wrapText="bothSides">
            <wp:wrapPolygon edited="0">
              <wp:start x="0" y="0"/>
              <wp:lineTo x="0" y="20643"/>
              <wp:lineTo x="20115" y="20643"/>
              <wp:lineTo x="2011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itemark for Schools Log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385" cy="458470"/>
                  </a:xfrm>
                  <a:prstGeom prst="rect">
                    <a:avLst/>
                  </a:prstGeom>
                </pic:spPr>
              </pic:pic>
            </a:graphicData>
          </a:graphic>
          <wp14:sizeRelH relativeFrom="margin">
            <wp14:pctWidth>0</wp14:pctWidth>
          </wp14:sizeRelH>
          <wp14:sizeRelV relativeFrom="margin">
            <wp14:pctHeight>0</wp14:pctHeight>
          </wp14:sizeRelV>
        </wp:anchor>
      </w:drawing>
    </w:r>
    <w:r w:rsidRPr="00EA106C">
      <w:rPr>
        <w:noProof/>
        <w:spacing w:val="-10"/>
        <w:sz w:val="18"/>
        <w:szCs w:val="18"/>
        <w:lang w:eastAsia="en-GB"/>
      </w:rPr>
      <w:drawing>
        <wp:anchor distT="0" distB="0" distL="114300" distR="114300" simplePos="0" relativeHeight="251658240" behindDoc="0" locked="0" layoutInCell="1" allowOverlap="1" wp14:anchorId="41625ABE" wp14:editId="75400B3A">
          <wp:simplePos x="0" y="0"/>
          <wp:positionH relativeFrom="column">
            <wp:posOffset>717550</wp:posOffset>
          </wp:positionH>
          <wp:positionV relativeFrom="paragraph">
            <wp:posOffset>103505</wp:posOffset>
          </wp:positionV>
          <wp:extent cx="708025" cy="442595"/>
          <wp:effectExtent l="0" t="0" r="0" b="0"/>
          <wp:wrapNone/>
          <wp:docPr id="18" name="Picture 1" descr="http://www.stonewall.org.uk/sites/default/files/styles/carousel_slider/public/stonewall-schoolchamps-logo-black.jpg?itok=HAvene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descr="http://www.stonewall.org.uk/sites/default/files/styles/carousel_slider/public/stonewall-schoolchamps-logo-black.jpg?itok=HAvene0F"/>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8025" cy="442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106C">
      <w:rPr>
        <w:noProof/>
        <w:spacing w:val="-10"/>
        <w:sz w:val="18"/>
        <w:szCs w:val="18"/>
        <w:lang w:eastAsia="en-GB"/>
      </w:rPr>
      <w:drawing>
        <wp:anchor distT="0" distB="0" distL="114300" distR="114300" simplePos="0" relativeHeight="251657216" behindDoc="0" locked="0" layoutInCell="1" allowOverlap="1" wp14:anchorId="34FBB8F7" wp14:editId="37F3B02D">
          <wp:simplePos x="0" y="0"/>
          <wp:positionH relativeFrom="column">
            <wp:posOffset>-521335</wp:posOffset>
          </wp:positionH>
          <wp:positionV relativeFrom="paragraph">
            <wp:posOffset>52705</wp:posOffset>
          </wp:positionV>
          <wp:extent cx="620945" cy="681355"/>
          <wp:effectExtent l="0" t="0" r="8255" b="4445"/>
          <wp:wrapNone/>
          <wp:docPr id="1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8"/>
                  <pic:cNvPicPr>
                    <a:picLocks noChangeAspect="1"/>
                  </pic:cNvPicPr>
                </pic:nvPicPr>
                <pic:blipFill rotWithShape="1">
                  <a:blip r:embed="rId8">
                    <a:extLst>
                      <a:ext uri="{28A0092B-C50C-407E-A947-70E740481C1C}">
                        <a14:useLocalDpi xmlns:a14="http://schemas.microsoft.com/office/drawing/2010/main" val="0"/>
                      </a:ext>
                    </a:extLst>
                  </a:blip>
                  <a:srcRect l="13549" r="15247"/>
                  <a:stretch/>
                </pic:blipFill>
                <pic:spPr bwMode="auto">
                  <a:xfrm>
                    <a:off x="0" y="0"/>
                    <a:ext cx="620945" cy="681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206E" w:rsidRPr="00EA106C">
      <w:rPr>
        <w:noProof/>
        <w:spacing w:val="-10"/>
        <w:sz w:val="18"/>
        <w:szCs w:val="18"/>
        <w:lang w:eastAsia="en-GB"/>
      </w:rPr>
      <w:drawing>
        <wp:anchor distT="0" distB="0" distL="114300" distR="114300" simplePos="0" relativeHeight="251663360" behindDoc="0" locked="0" layoutInCell="1" allowOverlap="1" wp14:anchorId="541AE049" wp14:editId="261B2F62">
          <wp:simplePos x="0" y="0"/>
          <wp:positionH relativeFrom="column">
            <wp:posOffset>5898515</wp:posOffset>
          </wp:positionH>
          <wp:positionV relativeFrom="paragraph">
            <wp:posOffset>29210</wp:posOffset>
          </wp:positionV>
          <wp:extent cx="719455" cy="719455"/>
          <wp:effectExtent l="0" t="0" r="4445" b="4445"/>
          <wp:wrapThrough wrapText="bothSides">
            <wp:wrapPolygon edited="0">
              <wp:start x="0" y="0"/>
              <wp:lineTo x="0" y="21162"/>
              <wp:lineTo x="21162" y="21162"/>
              <wp:lineTo x="2116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fsted_Good_GP_Colour.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sidR="005B1938" w:rsidRPr="00EA106C">
      <w:rPr>
        <w:spacing w:val="-10"/>
        <w:sz w:val="18"/>
        <w:szCs w:val="18"/>
      </w:rPr>
      <w:t xml:space="preserve"> </w:t>
    </w:r>
  </w:p>
  <w:p w:rsidR="0036158B" w:rsidRPr="00EA106C" w:rsidRDefault="006435F7">
    <w:pPr>
      <w:pStyle w:val="Footer"/>
      <w:rPr>
        <w:spacing w:val="-10"/>
        <w:sz w:val="18"/>
        <w:szCs w:val="18"/>
      </w:rPr>
    </w:pPr>
    <w:r w:rsidRPr="00EA106C">
      <w:rPr>
        <w:noProof/>
        <w:spacing w:val="-10"/>
        <w:sz w:val="18"/>
        <w:szCs w:val="18"/>
        <w:lang w:eastAsia="en-GB"/>
      </w:rPr>
      <w:drawing>
        <wp:anchor distT="0" distB="0" distL="114300" distR="114300" simplePos="0" relativeHeight="251656192" behindDoc="0" locked="0" layoutInCell="1" allowOverlap="1" wp14:anchorId="7BF58B6E" wp14:editId="15F2EA15">
          <wp:simplePos x="0" y="0"/>
          <wp:positionH relativeFrom="column">
            <wp:posOffset>2635885</wp:posOffset>
          </wp:positionH>
          <wp:positionV relativeFrom="paragraph">
            <wp:posOffset>11430</wp:posOffset>
          </wp:positionV>
          <wp:extent cx="278130" cy="408305"/>
          <wp:effectExtent l="0" t="0" r="7620" b="0"/>
          <wp:wrapNone/>
          <wp:docPr id="16" name="Picture 1" descr="C:\Users\Nikki Forman\Downloads\YST Primary Member logo 2013-14 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descr="C:\Users\Nikki Forman\Downloads\YST Primary Member logo 2013-14 RGB (1).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 cy="408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1938" w:rsidRPr="00EA106C" w:rsidRDefault="005B1938">
    <w:pPr>
      <w:pStyle w:val="Footer"/>
      <w:rPr>
        <w:spacing w:val="-10"/>
        <w:sz w:val="18"/>
        <w:szCs w:val="18"/>
      </w:rPr>
    </w:pPr>
  </w:p>
  <w:p w:rsidR="002B07E5" w:rsidRPr="00EA106C" w:rsidRDefault="002B07E5">
    <w:pPr>
      <w:pStyle w:val="Footer"/>
      <w:rPr>
        <w:spacing w:val="-10"/>
        <w:sz w:val="18"/>
        <w:szCs w:val="18"/>
      </w:rPr>
    </w:pPr>
  </w:p>
  <w:p w:rsidR="00AE1AF9" w:rsidRPr="002B07E5" w:rsidRDefault="00AE1AF9" w:rsidP="008920D8">
    <w:pPr>
      <w:pStyle w:val="Footer"/>
      <w:spacing w:before="120"/>
      <w:rPr>
        <w:rFonts w:ascii="Bradley Hand ITC" w:hAnsi="Bradley Hand ITC"/>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703" w:rsidRDefault="006B6703">
      <w:r>
        <w:separator/>
      </w:r>
    </w:p>
  </w:footnote>
  <w:footnote w:type="continuationSeparator" w:id="0">
    <w:p w:rsidR="006B6703" w:rsidRDefault="006B67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FB4" w:rsidRDefault="001356A1">
    <w:pPr>
      <w:pStyle w:val="Header"/>
    </w:pPr>
    <w:r>
      <w:rPr>
        <w:noProof/>
        <w:lang w:eastAsia="en-GB"/>
      </w:rPr>
      <mc:AlternateContent>
        <mc:Choice Requires="wps">
          <w:drawing>
            <wp:anchor distT="0" distB="0" distL="114300" distR="114300" simplePos="0" relativeHeight="251646975" behindDoc="0" locked="0" layoutInCell="1" allowOverlap="1" wp14:anchorId="6D25B344" wp14:editId="5A5B2552">
              <wp:simplePos x="0" y="0"/>
              <wp:positionH relativeFrom="column">
                <wp:posOffset>1771650</wp:posOffset>
              </wp:positionH>
              <wp:positionV relativeFrom="paragraph">
                <wp:posOffset>46990</wp:posOffset>
              </wp:positionV>
              <wp:extent cx="4250055" cy="1373385"/>
              <wp:effectExtent l="0" t="0" r="17145" b="1778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055" cy="137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D6A" w:rsidRPr="001356A1" w:rsidRDefault="00474D6A" w:rsidP="00474D6A">
                          <w:pPr>
                            <w:spacing w:after="60"/>
                            <w:rPr>
                              <w:sz w:val="22"/>
                              <w:szCs w:val="22"/>
                            </w:rPr>
                          </w:pPr>
                          <w:r w:rsidRPr="001356A1">
                            <w:rPr>
                              <w:sz w:val="22"/>
                              <w:szCs w:val="22"/>
                            </w:rPr>
                            <w:t xml:space="preserve">Head Teacher: Kerrie L </w:t>
                          </w:r>
                          <w:r w:rsidR="009D49EA" w:rsidRPr="001356A1">
                            <w:rPr>
                              <w:sz w:val="22"/>
                              <w:szCs w:val="22"/>
                            </w:rPr>
                            <w:t>Clow</w:t>
                          </w:r>
                          <w:r w:rsidR="009047BC" w:rsidRPr="001356A1">
                            <w:rPr>
                              <w:sz w:val="22"/>
                              <w:szCs w:val="22"/>
                            </w:rPr>
                            <w:t>es</w:t>
                          </w:r>
                          <w:r w:rsidRPr="001356A1">
                            <w:rPr>
                              <w:sz w:val="22"/>
                              <w:szCs w:val="22"/>
                            </w:rPr>
                            <w:t xml:space="preserve"> </w:t>
                          </w:r>
                          <w:r w:rsidR="00513924" w:rsidRPr="001356A1">
                            <w:rPr>
                              <w:sz w:val="22"/>
                              <w:szCs w:val="22"/>
                            </w:rPr>
                            <w:t xml:space="preserve">MA </w:t>
                          </w:r>
                          <w:r w:rsidRPr="001356A1">
                            <w:rPr>
                              <w:sz w:val="22"/>
                              <w:szCs w:val="22"/>
                            </w:rPr>
                            <w:t>BA (</w:t>
                          </w:r>
                          <w:r w:rsidR="009D49EA" w:rsidRPr="001356A1">
                            <w:rPr>
                              <w:sz w:val="22"/>
                              <w:szCs w:val="22"/>
                            </w:rPr>
                            <w:t>Hon</w:t>
                          </w:r>
                          <w:r w:rsidR="009047BC" w:rsidRPr="001356A1">
                            <w:rPr>
                              <w:sz w:val="22"/>
                              <w:szCs w:val="22"/>
                            </w:rPr>
                            <w:t>s</w:t>
                          </w:r>
                          <w:r w:rsidRPr="001356A1">
                            <w:rPr>
                              <w:sz w:val="22"/>
                              <w:szCs w:val="22"/>
                            </w:rPr>
                            <w:t xml:space="preserve">) </w:t>
                          </w:r>
                          <w:r w:rsidR="00432E86" w:rsidRPr="001356A1">
                            <w:rPr>
                              <w:sz w:val="22"/>
                              <w:szCs w:val="22"/>
                            </w:rPr>
                            <w:t xml:space="preserve">PGCE </w:t>
                          </w:r>
                          <w:r w:rsidRPr="001356A1">
                            <w:rPr>
                              <w:sz w:val="22"/>
                              <w:szCs w:val="22"/>
                            </w:rPr>
                            <w:t>NPQH</w:t>
                          </w:r>
                        </w:p>
                        <w:p w:rsidR="00843EB4" w:rsidRPr="001356A1" w:rsidRDefault="00843EB4" w:rsidP="00474D6A">
                          <w:pPr>
                            <w:spacing w:after="60"/>
                            <w:rPr>
                              <w:sz w:val="22"/>
                              <w:szCs w:val="22"/>
                            </w:rPr>
                          </w:pPr>
                          <w:r w:rsidRPr="001356A1">
                            <w:rPr>
                              <w:sz w:val="22"/>
                              <w:szCs w:val="22"/>
                            </w:rPr>
                            <w:t>Deputy Head:  Sarah Booker BA (Hons) QTS</w:t>
                          </w:r>
                        </w:p>
                        <w:p w:rsidR="001356A1" w:rsidRPr="001356A1" w:rsidRDefault="001356A1" w:rsidP="00474D6A">
                          <w:pPr>
                            <w:rPr>
                              <w:sz w:val="22"/>
                              <w:szCs w:val="22"/>
                            </w:rPr>
                          </w:pPr>
                        </w:p>
                        <w:p w:rsidR="00474D6A" w:rsidRPr="001356A1" w:rsidRDefault="009047BC" w:rsidP="001356A1">
                          <w:pPr>
                            <w:spacing w:after="120"/>
                            <w:rPr>
                              <w:sz w:val="22"/>
                              <w:szCs w:val="22"/>
                            </w:rPr>
                          </w:pPr>
                          <w:r w:rsidRPr="001356A1">
                            <w:rPr>
                              <w:sz w:val="22"/>
                              <w:szCs w:val="22"/>
                            </w:rPr>
                            <w:t>Sc</w:t>
                          </w:r>
                          <w:r w:rsidR="00523A21" w:rsidRPr="001356A1">
                            <w:rPr>
                              <w:sz w:val="22"/>
                              <w:szCs w:val="22"/>
                            </w:rPr>
                            <w:t>r</w:t>
                          </w:r>
                          <w:r w:rsidRPr="001356A1">
                            <w:rPr>
                              <w:sz w:val="22"/>
                              <w:szCs w:val="22"/>
                            </w:rPr>
                            <w:t>ooby</w:t>
                          </w:r>
                          <w:r w:rsidR="00474D6A" w:rsidRPr="001356A1">
                            <w:rPr>
                              <w:sz w:val="22"/>
                              <w:szCs w:val="22"/>
                            </w:rPr>
                            <w:t xml:space="preserve"> Road</w:t>
                          </w:r>
                          <w:r w:rsidRPr="001356A1">
                            <w:rPr>
                              <w:sz w:val="22"/>
                              <w:szCs w:val="22"/>
                            </w:rPr>
                            <w:t>, Ha</w:t>
                          </w:r>
                          <w:r w:rsidR="009D49EA" w:rsidRPr="001356A1">
                            <w:rPr>
                              <w:sz w:val="22"/>
                              <w:szCs w:val="22"/>
                            </w:rPr>
                            <w:t>r</w:t>
                          </w:r>
                          <w:r w:rsidR="00EA106C" w:rsidRPr="001356A1">
                            <w:rPr>
                              <w:sz w:val="22"/>
                              <w:szCs w:val="22"/>
                            </w:rPr>
                            <w:t xml:space="preserve">worth, </w:t>
                          </w:r>
                          <w:r w:rsidR="00474D6A" w:rsidRPr="001356A1">
                            <w:rPr>
                              <w:sz w:val="22"/>
                              <w:szCs w:val="22"/>
                            </w:rPr>
                            <w:t>Doncaster</w:t>
                          </w:r>
                          <w:r w:rsidRPr="001356A1">
                            <w:rPr>
                              <w:sz w:val="22"/>
                              <w:szCs w:val="22"/>
                            </w:rPr>
                            <w:t>, South</w:t>
                          </w:r>
                          <w:r w:rsidR="00474D6A" w:rsidRPr="001356A1">
                            <w:rPr>
                              <w:sz w:val="22"/>
                              <w:szCs w:val="22"/>
                            </w:rPr>
                            <w:t xml:space="preserve"> Yorkshire</w:t>
                          </w:r>
                          <w:r w:rsidRPr="001356A1">
                            <w:rPr>
                              <w:sz w:val="22"/>
                              <w:szCs w:val="22"/>
                            </w:rPr>
                            <w:t>, DN11</w:t>
                          </w:r>
                          <w:r w:rsidR="00474D6A" w:rsidRPr="001356A1">
                            <w:rPr>
                              <w:sz w:val="22"/>
                              <w:szCs w:val="22"/>
                            </w:rPr>
                            <w:t xml:space="preserve"> 8JT</w:t>
                          </w:r>
                        </w:p>
                        <w:p w:rsidR="00EA106C" w:rsidRPr="001356A1" w:rsidRDefault="00474D6A" w:rsidP="001356A1">
                          <w:pPr>
                            <w:spacing w:after="120"/>
                            <w:rPr>
                              <w:sz w:val="22"/>
                              <w:szCs w:val="22"/>
                            </w:rPr>
                          </w:pPr>
                          <w:r w:rsidRPr="001356A1">
                            <w:rPr>
                              <w:sz w:val="22"/>
                              <w:szCs w:val="22"/>
                            </w:rPr>
                            <w:t>Tel: 0</w:t>
                          </w:r>
                          <w:r w:rsidR="0034552B" w:rsidRPr="001356A1">
                            <w:rPr>
                              <w:sz w:val="22"/>
                              <w:szCs w:val="22"/>
                            </w:rPr>
                            <w:t>1302 742477</w:t>
                          </w:r>
                          <w:r w:rsidR="001D7A32" w:rsidRPr="001356A1">
                            <w:rPr>
                              <w:sz w:val="22"/>
                              <w:szCs w:val="22"/>
                            </w:rPr>
                            <w:t xml:space="preserve">    </w:t>
                          </w:r>
                        </w:p>
                        <w:p w:rsidR="00A34DC6" w:rsidRPr="001356A1" w:rsidRDefault="001D7A32" w:rsidP="001356A1">
                          <w:pPr>
                            <w:spacing w:after="120"/>
                            <w:rPr>
                              <w:sz w:val="22"/>
                              <w:szCs w:val="22"/>
                            </w:rPr>
                          </w:pPr>
                          <w:r w:rsidRPr="001356A1">
                            <w:rPr>
                              <w:sz w:val="22"/>
                              <w:szCs w:val="22"/>
                            </w:rPr>
                            <w:t>Email:</w:t>
                          </w:r>
                          <w:r w:rsidRPr="001356A1">
                            <w:rPr>
                              <w:rFonts w:ascii="FrnkGothITC Bk BT" w:hAnsi="FrnkGothITC Bk BT" w:cs="Courier New"/>
                              <w:sz w:val="22"/>
                              <w:szCs w:val="22"/>
                            </w:rPr>
                            <w:t xml:space="preserve"> </w:t>
                          </w:r>
                          <w:hyperlink r:id="rId1" w:history="1">
                            <w:r w:rsidR="004A25C6" w:rsidRPr="001356A1">
                              <w:rPr>
                                <w:rStyle w:val="Hyperlink"/>
                                <w:color w:val="auto"/>
                                <w:sz w:val="22"/>
                                <w:szCs w:val="22"/>
                                <w:u w:val="none"/>
                              </w:rPr>
                              <w:t>office@harworth.snmat.org.uk</w:t>
                            </w:r>
                          </w:hyperlink>
                        </w:p>
                        <w:p w:rsidR="00EA106C" w:rsidRPr="001356A1" w:rsidRDefault="00EA106C" w:rsidP="00EA106C">
                          <w:pPr>
                            <w:rPr>
                              <w:rFonts w:ascii="FrnkGothITC Bk BT" w:hAnsi="FrnkGothITC Bk BT" w:cs="Courier New"/>
                              <w:sz w:val="22"/>
                              <w:szCs w:val="22"/>
                            </w:rPr>
                          </w:pPr>
                        </w:p>
                        <w:p w:rsidR="00A34DC6" w:rsidRPr="001356A1" w:rsidRDefault="00A34DC6" w:rsidP="00A34DC6">
                          <w:pPr>
                            <w:rPr>
                              <w:rFonts w:ascii="FrnkGothITC Bk BT" w:hAnsi="FrnkGothITC Bk BT" w:cs="Courier New"/>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5B344" id="_x0000_t202" coordsize="21600,21600" o:spt="202" path="m,l,21600r21600,l21600,xe">
              <v:stroke joinstyle="miter"/>
              <v:path gradientshapeok="t" o:connecttype="rect"/>
            </v:shapetype>
            <v:shape id="Text Box 6" o:spid="_x0000_s1026" type="#_x0000_t202" style="position:absolute;margin-left:139.5pt;margin-top:3.7pt;width:334.65pt;height:108.15pt;z-index:2516469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ZaDrgIAAKo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" filled="f" stroked="f">
              <v:textbox inset="0,0,0,0">
                <w:txbxContent>
                  <w:p w:rsidR="00474D6A" w:rsidRPr="001356A1" w:rsidRDefault="00474D6A" w:rsidP="00474D6A">
                    <w:pPr>
                      <w:spacing w:after="60"/>
                      <w:rPr>
                        <w:sz w:val="22"/>
                        <w:szCs w:val="22"/>
                      </w:rPr>
                    </w:pPr>
                    <w:r w:rsidRPr="001356A1">
                      <w:rPr>
                        <w:sz w:val="22"/>
                        <w:szCs w:val="22"/>
                      </w:rPr>
                      <w:t xml:space="preserve">Head Teacher: Kerrie L </w:t>
                    </w:r>
                    <w:r w:rsidR="009D49EA" w:rsidRPr="001356A1">
                      <w:rPr>
                        <w:sz w:val="22"/>
                        <w:szCs w:val="22"/>
                      </w:rPr>
                      <w:t>Clow</w:t>
                    </w:r>
                    <w:r w:rsidR="009047BC" w:rsidRPr="001356A1">
                      <w:rPr>
                        <w:sz w:val="22"/>
                        <w:szCs w:val="22"/>
                      </w:rPr>
                      <w:t>es</w:t>
                    </w:r>
                    <w:r w:rsidRPr="001356A1">
                      <w:rPr>
                        <w:sz w:val="22"/>
                        <w:szCs w:val="22"/>
                      </w:rPr>
                      <w:t xml:space="preserve"> </w:t>
                    </w:r>
                    <w:r w:rsidR="00513924" w:rsidRPr="001356A1">
                      <w:rPr>
                        <w:sz w:val="22"/>
                        <w:szCs w:val="22"/>
                      </w:rPr>
                      <w:t xml:space="preserve">MA </w:t>
                    </w:r>
                    <w:r w:rsidRPr="001356A1">
                      <w:rPr>
                        <w:sz w:val="22"/>
                        <w:szCs w:val="22"/>
                      </w:rPr>
                      <w:t>BA (</w:t>
                    </w:r>
                    <w:r w:rsidR="009D49EA" w:rsidRPr="001356A1">
                      <w:rPr>
                        <w:sz w:val="22"/>
                        <w:szCs w:val="22"/>
                      </w:rPr>
                      <w:t>Hon</w:t>
                    </w:r>
                    <w:r w:rsidR="009047BC" w:rsidRPr="001356A1">
                      <w:rPr>
                        <w:sz w:val="22"/>
                        <w:szCs w:val="22"/>
                      </w:rPr>
                      <w:t>s</w:t>
                    </w:r>
                    <w:r w:rsidRPr="001356A1">
                      <w:rPr>
                        <w:sz w:val="22"/>
                        <w:szCs w:val="22"/>
                      </w:rPr>
                      <w:t xml:space="preserve">) </w:t>
                    </w:r>
                    <w:r w:rsidR="00432E86" w:rsidRPr="001356A1">
                      <w:rPr>
                        <w:sz w:val="22"/>
                        <w:szCs w:val="22"/>
                      </w:rPr>
                      <w:t xml:space="preserve">PGCE </w:t>
                    </w:r>
                    <w:r w:rsidRPr="001356A1">
                      <w:rPr>
                        <w:sz w:val="22"/>
                        <w:szCs w:val="22"/>
                      </w:rPr>
                      <w:t>NPQH</w:t>
                    </w:r>
                  </w:p>
                  <w:p w:rsidR="00843EB4" w:rsidRPr="001356A1" w:rsidRDefault="00843EB4" w:rsidP="00474D6A">
                    <w:pPr>
                      <w:spacing w:after="60"/>
                      <w:rPr>
                        <w:sz w:val="22"/>
                        <w:szCs w:val="22"/>
                      </w:rPr>
                    </w:pPr>
                    <w:r w:rsidRPr="001356A1">
                      <w:rPr>
                        <w:sz w:val="22"/>
                        <w:szCs w:val="22"/>
                      </w:rPr>
                      <w:t>Deputy Head:  Sarah Booker BA (Hons) QTS</w:t>
                    </w:r>
                  </w:p>
                  <w:p w:rsidR="001356A1" w:rsidRPr="001356A1" w:rsidRDefault="001356A1" w:rsidP="00474D6A">
                    <w:pPr>
                      <w:rPr>
                        <w:sz w:val="22"/>
                        <w:szCs w:val="22"/>
                      </w:rPr>
                    </w:pPr>
                  </w:p>
                  <w:p w:rsidR="00474D6A" w:rsidRPr="001356A1" w:rsidRDefault="009047BC" w:rsidP="001356A1">
                    <w:pPr>
                      <w:spacing w:after="120"/>
                      <w:rPr>
                        <w:sz w:val="22"/>
                        <w:szCs w:val="22"/>
                      </w:rPr>
                    </w:pPr>
                    <w:proofErr w:type="spellStart"/>
                    <w:r w:rsidRPr="001356A1">
                      <w:rPr>
                        <w:sz w:val="22"/>
                        <w:szCs w:val="22"/>
                      </w:rPr>
                      <w:t>Sc</w:t>
                    </w:r>
                    <w:r w:rsidR="00523A21" w:rsidRPr="001356A1">
                      <w:rPr>
                        <w:sz w:val="22"/>
                        <w:szCs w:val="22"/>
                      </w:rPr>
                      <w:t>r</w:t>
                    </w:r>
                    <w:r w:rsidRPr="001356A1">
                      <w:rPr>
                        <w:sz w:val="22"/>
                        <w:szCs w:val="22"/>
                      </w:rPr>
                      <w:t>ooby</w:t>
                    </w:r>
                    <w:proofErr w:type="spellEnd"/>
                    <w:r w:rsidR="00474D6A" w:rsidRPr="001356A1">
                      <w:rPr>
                        <w:sz w:val="22"/>
                        <w:szCs w:val="22"/>
                      </w:rPr>
                      <w:t xml:space="preserve"> Road</w:t>
                    </w:r>
                    <w:r w:rsidRPr="001356A1">
                      <w:rPr>
                        <w:sz w:val="22"/>
                        <w:szCs w:val="22"/>
                      </w:rPr>
                      <w:t>, Ha</w:t>
                    </w:r>
                    <w:r w:rsidR="009D49EA" w:rsidRPr="001356A1">
                      <w:rPr>
                        <w:sz w:val="22"/>
                        <w:szCs w:val="22"/>
                      </w:rPr>
                      <w:t>r</w:t>
                    </w:r>
                    <w:r w:rsidR="00EA106C" w:rsidRPr="001356A1">
                      <w:rPr>
                        <w:sz w:val="22"/>
                        <w:szCs w:val="22"/>
                      </w:rPr>
                      <w:t xml:space="preserve">worth, </w:t>
                    </w:r>
                    <w:r w:rsidR="00474D6A" w:rsidRPr="001356A1">
                      <w:rPr>
                        <w:sz w:val="22"/>
                        <w:szCs w:val="22"/>
                      </w:rPr>
                      <w:t>Doncaster</w:t>
                    </w:r>
                    <w:r w:rsidRPr="001356A1">
                      <w:rPr>
                        <w:sz w:val="22"/>
                        <w:szCs w:val="22"/>
                      </w:rPr>
                      <w:t>, South</w:t>
                    </w:r>
                    <w:r w:rsidR="00474D6A" w:rsidRPr="001356A1">
                      <w:rPr>
                        <w:sz w:val="22"/>
                        <w:szCs w:val="22"/>
                      </w:rPr>
                      <w:t xml:space="preserve"> Yorkshire</w:t>
                    </w:r>
                    <w:r w:rsidRPr="001356A1">
                      <w:rPr>
                        <w:sz w:val="22"/>
                        <w:szCs w:val="22"/>
                      </w:rPr>
                      <w:t>, DN11</w:t>
                    </w:r>
                    <w:r w:rsidR="00474D6A" w:rsidRPr="001356A1">
                      <w:rPr>
                        <w:sz w:val="22"/>
                        <w:szCs w:val="22"/>
                      </w:rPr>
                      <w:t xml:space="preserve"> 8JT</w:t>
                    </w:r>
                  </w:p>
                  <w:p w:rsidR="00EA106C" w:rsidRPr="001356A1" w:rsidRDefault="00474D6A" w:rsidP="001356A1">
                    <w:pPr>
                      <w:spacing w:after="120"/>
                      <w:rPr>
                        <w:sz w:val="22"/>
                        <w:szCs w:val="22"/>
                      </w:rPr>
                    </w:pPr>
                    <w:r w:rsidRPr="001356A1">
                      <w:rPr>
                        <w:sz w:val="22"/>
                        <w:szCs w:val="22"/>
                      </w:rPr>
                      <w:t>Tel: 0</w:t>
                    </w:r>
                    <w:r w:rsidR="0034552B" w:rsidRPr="001356A1">
                      <w:rPr>
                        <w:sz w:val="22"/>
                        <w:szCs w:val="22"/>
                      </w:rPr>
                      <w:t>1302 742477</w:t>
                    </w:r>
                    <w:r w:rsidR="001D7A32" w:rsidRPr="001356A1">
                      <w:rPr>
                        <w:sz w:val="22"/>
                        <w:szCs w:val="22"/>
                      </w:rPr>
                      <w:t xml:space="preserve">    </w:t>
                    </w:r>
                  </w:p>
                  <w:p w:rsidR="00A34DC6" w:rsidRPr="001356A1" w:rsidRDefault="001D7A32" w:rsidP="001356A1">
                    <w:pPr>
                      <w:spacing w:after="120"/>
                      <w:rPr>
                        <w:sz w:val="22"/>
                        <w:szCs w:val="22"/>
                      </w:rPr>
                    </w:pPr>
                    <w:r w:rsidRPr="001356A1">
                      <w:rPr>
                        <w:sz w:val="22"/>
                        <w:szCs w:val="22"/>
                      </w:rPr>
                      <w:t>Email:</w:t>
                    </w:r>
                    <w:r w:rsidRPr="001356A1">
                      <w:rPr>
                        <w:rFonts w:ascii="FrnkGothITC Bk BT" w:hAnsi="FrnkGothITC Bk BT" w:cs="Courier New"/>
                        <w:sz w:val="22"/>
                        <w:szCs w:val="22"/>
                      </w:rPr>
                      <w:t xml:space="preserve"> </w:t>
                    </w:r>
                    <w:hyperlink r:id="rId2" w:history="1">
                      <w:r w:rsidR="004A25C6" w:rsidRPr="001356A1">
                        <w:rPr>
                          <w:rStyle w:val="Hyperlink"/>
                          <w:color w:val="auto"/>
                          <w:sz w:val="22"/>
                          <w:szCs w:val="22"/>
                          <w:u w:val="none"/>
                        </w:rPr>
                        <w:t>office@harworth.snmat.org.uk</w:t>
                      </w:r>
                    </w:hyperlink>
                  </w:p>
                  <w:p w:rsidR="00EA106C" w:rsidRPr="001356A1" w:rsidRDefault="00EA106C" w:rsidP="00EA106C">
                    <w:pPr>
                      <w:rPr>
                        <w:rFonts w:ascii="FrnkGothITC Bk BT" w:hAnsi="FrnkGothITC Bk BT" w:cs="Courier New"/>
                        <w:sz w:val="22"/>
                        <w:szCs w:val="22"/>
                      </w:rPr>
                    </w:pPr>
                  </w:p>
                  <w:p w:rsidR="00A34DC6" w:rsidRPr="001356A1" w:rsidRDefault="00A34DC6" w:rsidP="00A34DC6">
                    <w:pPr>
                      <w:rPr>
                        <w:rFonts w:ascii="FrnkGothITC Bk BT" w:hAnsi="FrnkGothITC Bk BT" w:cs="Courier New"/>
                        <w:sz w:val="22"/>
                        <w:szCs w:val="22"/>
                      </w:rPr>
                    </w:pPr>
                  </w:p>
                </w:txbxContent>
              </v:textbox>
            </v:shape>
          </w:pict>
        </mc:Fallback>
      </mc:AlternateContent>
    </w:r>
    <w:r w:rsidR="00EA106C">
      <w:rPr>
        <w:noProof/>
        <w:lang w:eastAsia="en-GB"/>
      </w:rPr>
      <w:drawing>
        <wp:anchor distT="0" distB="0" distL="114300" distR="114300" simplePos="0" relativeHeight="251678720" behindDoc="1" locked="0" layoutInCell="1" allowOverlap="1" wp14:anchorId="2EA8A0F7" wp14:editId="163402AB">
          <wp:simplePos x="0" y="0"/>
          <wp:positionH relativeFrom="column">
            <wp:posOffset>22860</wp:posOffset>
          </wp:positionH>
          <wp:positionV relativeFrom="paragraph">
            <wp:posOffset>-126365</wp:posOffset>
          </wp:positionV>
          <wp:extent cx="1200150" cy="1705610"/>
          <wp:effectExtent l="0" t="0" r="0" b="8890"/>
          <wp:wrapTight wrapText="bothSides">
            <wp:wrapPolygon edited="0">
              <wp:start x="0" y="0"/>
              <wp:lineTo x="0" y="21471"/>
              <wp:lineTo x="21257" y="21471"/>
              <wp:lineTo x="2125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WL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00150" cy="1705610"/>
                  </a:xfrm>
                  <a:prstGeom prst="rect">
                    <a:avLst/>
                  </a:prstGeom>
                </pic:spPr>
              </pic:pic>
            </a:graphicData>
          </a:graphic>
          <wp14:sizeRelH relativeFrom="margin">
            <wp14:pctWidth>0</wp14:pctWidth>
          </wp14:sizeRelH>
          <wp14:sizeRelV relativeFrom="margin">
            <wp14:pctHeight>0</wp14:pctHeight>
          </wp14:sizeRelV>
        </wp:anchor>
      </w:drawing>
    </w:r>
    <w:r w:rsidR="002D5FB4">
      <w:t xml:space="preserve">              </w:t>
    </w:r>
  </w:p>
  <w:p w:rsidR="002D5FB4" w:rsidRDefault="002D5FB4">
    <w:pPr>
      <w:pStyle w:val="Header"/>
    </w:pPr>
  </w:p>
  <w:p w:rsidR="00474D6A" w:rsidRDefault="001356A1">
    <w:pPr>
      <w:pStyle w:val="Header"/>
    </w:pPr>
    <w:r w:rsidRPr="002B07E5">
      <w:rPr>
        <w:rFonts w:ascii="Bradley Hand ITC" w:hAnsi="Bradley Hand ITC"/>
        <w:noProof/>
        <w:sz w:val="20"/>
        <w:szCs w:val="20"/>
        <w:lang w:eastAsia="en-GB"/>
      </w:rPr>
      <mc:AlternateContent>
        <mc:Choice Requires="wps">
          <w:drawing>
            <wp:anchor distT="0" distB="0" distL="114300" distR="114300" simplePos="0" relativeHeight="251681792" behindDoc="0" locked="0" layoutInCell="1" allowOverlap="1" wp14:anchorId="2D61C813" wp14:editId="1B453AE6">
              <wp:simplePos x="0" y="0"/>
              <wp:positionH relativeFrom="column">
                <wp:posOffset>1765936</wp:posOffset>
              </wp:positionH>
              <wp:positionV relativeFrom="paragraph">
                <wp:posOffset>151765</wp:posOffset>
              </wp:positionV>
              <wp:extent cx="4572000" cy="0"/>
              <wp:effectExtent l="0" t="0" r="19050" b="1905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C75BD" id="Line 1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11.95pt" to="499.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" strokecolor="red"/>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63846"/>
    <w:multiLevelType w:val="hybridMultilevel"/>
    <w:tmpl w:val="D278E394"/>
    <w:lvl w:ilvl="0" w:tplc="D374A23E">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5823E8"/>
    <w:multiLevelType w:val="hybridMultilevel"/>
    <w:tmpl w:val="5E541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2A2181"/>
    <w:multiLevelType w:val="hybridMultilevel"/>
    <w:tmpl w:val="94F4C7C2"/>
    <w:lvl w:ilvl="0" w:tplc="5DF4C830">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703"/>
    <w:rsid w:val="000114DB"/>
    <w:rsid w:val="000178D6"/>
    <w:rsid w:val="00021E48"/>
    <w:rsid w:val="000262CD"/>
    <w:rsid w:val="000364C4"/>
    <w:rsid w:val="000435D4"/>
    <w:rsid w:val="00043CC5"/>
    <w:rsid w:val="00066244"/>
    <w:rsid w:val="000721BA"/>
    <w:rsid w:val="000773F6"/>
    <w:rsid w:val="000A26AA"/>
    <w:rsid w:val="000A40E9"/>
    <w:rsid w:val="000C1F61"/>
    <w:rsid w:val="000D3A80"/>
    <w:rsid w:val="000F612B"/>
    <w:rsid w:val="00127362"/>
    <w:rsid w:val="00132A60"/>
    <w:rsid w:val="001356A1"/>
    <w:rsid w:val="00135D30"/>
    <w:rsid w:val="00143AB5"/>
    <w:rsid w:val="00147713"/>
    <w:rsid w:val="00165BA7"/>
    <w:rsid w:val="00165FDF"/>
    <w:rsid w:val="001726B0"/>
    <w:rsid w:val="001774EB"/>
    <w:rsid w:val="00187779"/>
    <w:rsid w:val="00193812"/>
    <w:rsid w:val="0019486A"/>
    <w:rsid w:val="00194F67"/>
    <w:rsid w:val="001C065F"/>
    <w:rsid w:val="001D7A32"/>
    <w:rsid w:val="001E5871"/>
    <w:rsid w:val="002109A3"/>
    <w:rsid w:val="00263150"/>
    <w:rsid w:val="00264BA4"/>
    <w:rsid w:val="002751F8"/>
    <w:rsid w:val="00283FF5"/>
    <w:rsid w:val="00292F59"/>
    <w:rsid w:val="002B07E5"/>
    <w:rsid w:val="002D5FB4"/>
    <w:rsid w:val="00316218"/>
    <w:rsid w:val="003367D4"/>
    <w:rsid w:val="00341077"/>
    <w:rsid w:val="0034358F"/>
    <w:rsid w:val="0034552B"/>
    <w:rsid w:val="003474EB"/>
    <w:rsid w:val="0036158B"/>
    <w:rsid w:val="003630C9"/>
    <w:rsid w:val="003666B1"/>
    <w:rsid w:val="003802E3"/>
    <w:rsid w:val="0038731B"/>
    <w:rsid w:val="003A4A7C"/>
    <w:rsid w:val="003B47BB"/>
    <w:rsid w:val="003D7E8C"/>
    <w:rsid w:val="004049FB"/>
    <w:rsid w:val="00430EAB"/>
    <w:rsid w:val="00432E86"/>
    <w:rsid w:val="004413BE"/>
    <w:rsid w:val="004573F7"/>
    <w:rsid w:val="0047323B"/>
    <w:rsid w:val="00474D6A"/>
    <w:rsid w:val="004A19B9"/>
    <w:rsid w:val="004A25C6"/>
    <w:rsid w:val="004A4E8A"/>
    <w:rsid w:val="004E0B86"/>
    <w:rsid w:val="004E4CF5"/>
    <w:rsid w:val="004F01D1"/>
    <w:rsid w:val="004F6BAA"/>
    <w:rsid w:val="00511866"/>
    <w:rsid w:val="00513924"/>
    <w:rsid w:val="00523A21"/>
    <w:rsid w:val="005360F3"/>
    <w:rsid w:val="00553FD8"/>
    <w:rsid w:val="00572450"/>
    <w:rsid w:val="00577998"/>
    <w:rsid w:val="00582240"/>
    <w:rsid w:val="00586EB1"/>
    <w:rsid w:val="005A14B9"/>
    <w:rsid w:val="005A639D"/>
    <w:rsid w:val="005B1938"/>
    <w:rsid w:val="005B759A"/>
    <w:rsid w:val="00600429"/>
    <w:rsid w:val="00614356"/>
    <w:rsid w:val="00617E44"/>
    <w:rsid w:val="00624A6D"/>
    <w:rsid w:val="006352AE"/>
    <w:rsid w:val="006435F7"/>
    <w:rsid w:val="0066132D"/>
    <w:rsid w:val="00666F40"/>
    <w:rsid w:val="00684B3B"/>
    <w:rsid w:val="006B057F"/>
    <w:rsid w:val="006B6703"/>
    <w:rsid w:val="006B6D31"/>
    <w:rsid w:val="006C3F51"/>
    <w:rsid w:val="006D4497"/>
    <w:rsid w:val="006E0552"/>
    <w:rsid w:val="006E76CB"/>
    <w:rsid w:val="006F7E0E"/>
    <w:rsid w:val="00726182"/>
    <w:rsid w:val="007363A7"/>
    <w:rsid w:val="00745CB4"/>
    <w:rsid w:val="007516E6"/>
    <w:rsid w:val="00757E62"/>
    <w:rsid w:val="007670CF"/>
    <w:rsid w:val="007870AE"/>
    <w:rsid w:val="007A33E4"/>
    <w:rsid w:val="007B4598"/>
    <w:rsid w:val="007C3671"/>
    <w:rsid w:val="007C5F12"/>
    <w:rsid w:val="007D19C2"/>
    <w:rsid w:val="0080206E"/>
    <w:rsid w:val="00817614"/>
    <w:rsid w:val="008407C8"/>
    <w:rsid w:val="00843EB4"/>
    <w:rsid w:val="00873660"/>
    <w:rsid w:val="008803CD"/>
    <w:rsid w:val="00886D91"/>
    <w:rsid w:val="008920D8"/>
    <w:rsid w:val="00896A8F"/>
    <w:rsid w:val="008A3A30"/>
    <w:rsid w:val="008E4246"/>
    <w:rsid w:val="008E6C60"/>
    <w:rsid w:val="009047BC"/>
    <w:rsid w:val="009146DD"/>
    <w:rsid w:val="009211D4"/>
    <w:rsid w:val="00922BE1"/>
    <w:rsid w:val="00962C90"/>
    <w:rsid w:val="00970D4E"/>
    <w:rsid w:val="00991610"/>
    <w:rsid w:val="009A4565"/>
    <w:rsid w:val="009A4599"/>
    <w:rsid w:val="009B6F84"/>
    <w:rsid w:val="009C3CAE"/>
    <w:rsid w:val="009D49EA"/>
    <w:rsid w:val="009D65C6"/>
    <w:rsid w:val="009E3E5E"/>
    <w:rsid w:val="00A0762F"/>
    <w:rsid w:val="00A34DC6"/>
    <w:rsid w:val="00A352B4"/>
    <w:rsid w:val="00A3698C"/>
    <w:rsid w:val="00A4261E"/>
    <w:rsid w:val="00A538B6"/>
    <w:rsid w:val="00A62300"/>
    <w:rsid w:val="00A721BE"/>
    <w:rsid w:val="00A77D39"/>
    <w:rsid w:val="00A8032E"/>
    <w:rsid w:val="00AA12B8"/>
    <w:rsid w:val="00AD1789"/>
    <w:rsid w:val="00AD1C4B"/>
    <w:rsid w:val="00AD317B"/>
    <w:rsid w:val="00AE1AF9"/>
    <w:rsid w:val="00AF51DB"/>
    <w:rsid w:val="00B64B29"/>
    <w:rsid w:val="00B73E47"/>
    <w:rsid w:val="00B97ADE"/>
    <w:rsid w:val="00BA3D81"/>
    <w:rsid w:val="00BB0F3C"/>
    <w:rsid w:val="00BC0C79"/>
    <w:rsid w:val="00BC28A3"/>
    <w:rsid w:val="00BC7E6C"/>
    <w:rsid w:val="00C0495A"/>
    <w:rsid w:val="00C06C07"/>
    <w:rsid w:val="00C269FF"/>
    <w:rsid w:val="00C2717A"/>
    <w:rsid w:val="00C43A82"/>
    <w:rsid w:val="00C44EBF"/>
    <w:rsid w:val="00C53853"/>
    <w:rsid w:val="00C569C6"/>
    <w:rsid w:val="00C73B20"/>
    <w:rsid w:val="00C859C9"/>
    <w:rsid w:val="00C907B6"/>
    <w:rsid w:val="00C94A0D"/>
    <w:rsid w:val="00CA7DBA"/>
    <w:rsid w:val="00CD525E"/>
    <w:rsid w:val="00CE48D1"/>
    <w:rsid w:val="00CE568D"/>
    <w:rsid w:val="00CF1FE8"/>
    <w:rsid w:val="00CF5206"/>
    <w:rsid w:val="00D060F1"/>
    <w:rsid w:val="00D27EFF"/>
    <w:rsid w:val="00D40FCC"/>
    <w:rsid w:val="00D715D2"/>
    <w:rsid w:val="00D7264A"/>
    <w:rsid w:val="00D86696"/>
    <w:rsid w:val="00DA3A38"/>
    <w:rsid w:val="00DA7744"/>
    <w:rsid w:val="00DD3CB0"/>
    <w:rsid w:val="00DD732D"/>
    <w:rsid w:val="00DF4BDD"/>
    <w:rsid w:val="00E17397"/>
    <w:rsid w:val="00E257EC"/>
    <w:rsid w:val="00E26565"/>
    <w:rsid w:val="00E45534"/>
    <w:rsid w:val="00E543B6"/>
    <w:rsid w:val="00E61C09"/>
    <w:rsid w:val="00E74B1C"/>
    <w:rsid w:val="00E85618"/>
    <w:rsid w:val="00EA0187"/>
    <w:rsid w:val="00EA106C"/>
    <w:rsid w:val="00EB07E2"/>
    <w:rsid w:val="00EC2A7D"/>
    <w:rsid w:val="00ED6483"/>
    <w:rsid w:val="00F34C08"/>
    <w:rsid w:val="00F401F0"/>
    <w:rsid w:val="00F4020D"/>
    <w:rsid w:val="00F40890"/>
    <w:rsid w:val="00F434F2"/>
    <w:rsid w:val="00F64C1A"/>
    <w:rsid w:val="00F725DD"/>
    <w:rsid w:val="00F757F6"/>
    <w:rsid w:val="00F81773"/>
    <w:rsid w:val="00F819DA"/>
    <w:rsid w:val="00F84542"/>
    <w:rsid w:val="00FA0E5D"/>
    <w:rsid w:val="00FA3B60"/>
    <w:rsid w:val="00FB113C"/>
    <w:rsid w:val="00FB4257"/>
    <w:rsid w:val="00FD2B16"/>
    <w:rsid w:val="00FF3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9AB78C9"/>
  <w15:chartTrackingRefBased/>
  <w15:docId w15:val="{5147E3E5-D7E7-4FB0-9464-F96C96CA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4D6A"/>
    <w:pPr>
      <w:tabs>
        <w:tab w:val="center" w:pos="4153"/>
        <w:tab w:val="right" w:pos="8306"/>
      </w:tabs>
    </w:pPr>
  </w:style>
  <w:style w:type="paragraph" w:styleId="Footer">
    <w:name w:val="footer"/>
    <w:basedOn w:val="Normal"/>
    <w:rsid w:val="00474D6A"/>
    <w:pPr>
      <w:tabs>
        <w:tab w:val="center" w:pos="4153"/>
        <w:tab w:val="right" w:pos="8306"/>
      </w:tabs>
    </w:pPr>
  </w:style>
  <w:style w:type="paragraph" w:styleId="BalloonText">
    <w:name w:val="Balloon Text"/>
    <w:basedOn w:val="Normal"/>
    <w:semiHidden/>
    <w:rsid w:val="007870AE"/>
    <w:rPr>
      <w:rFonts w:ascii="Tahoma" w:hAnsi="Tahoma" w:cs="Tahoma"/>
      <w:sz w:val="16"/>
      <w:szCs w:val="16"/>
    </w:rPr>
  </w:style>
  <w:style w:type="paragraph" w:styleId="NormalWeb">
    <w:name w:val="Normal (Web)"/>
    <w:basedOn w:val="Normal"/>
    <w:uiPriority w:val="99"/>
    <w:unhideWhenUsed/>
    <w:rsid w:val="00A721BE"/>
    <w:pPr>
      <w:spacing w:before="240" w:after="240"/>
    </w:pPr>
    <w:rPr>
      <w:rFonts w:eastAsia="Times New Roman"/>
      <w:lang w:eastAsia="en-GB"/>
    </w:rPr>
  </w:style>
  <w:style w:type="character" w:customStyle="1" w:styleId="postlink">
    <w:name w:val="post_link"/>
    <w:rsid w:val="00A721BE"/>
  </w:style>
  <w:style w:type="character" w:styleId="Emphasis">
    <w:name w:val="Emphasis"/>
    <w:uiPriority w:val="20"/>
    <w:qFormat/>
    <w:rsid w:val="00A721BE"/>
    <w:rPr>
      <w:i/>
      <w:iCs/>
    </w:rPr>
  </w:style>
  <w:style w:type="character" w:styleId="Hyperlink">
    <w:name w:val="Hyperlink"/>
    <w:rsid w:val="000364C4"/>
    <w:rPr>
      <w:color w:val="0563C1"/>
      <w:u w:val="single"/>
    </w:rPr>
  </w:style>
  <w:style w:type="paragraph" w:styleId="ListParagraph">
    <w:name w:val="List Paragraph"/>
    <w:basedOn w:val="Normal"/>
    <w:uiPriority w:val="34"/>
    <w:qFormat/>
    <w:rsid w:val="006D4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5180">
      <w:bodyDiv w:val="1"/>
      <w:marLeft w:val="0"/>
      <w:marRight w:val="0"/>
      <w:marTop w:val="0"/>
      <w:marBottom w:val="0"/>
      <w:divBdr>
        <w:top w:val="none" w:sz="0" w:space="0" w:color="auto"/>
        <w:left w:val="none" w:sz="0" w:space="0" w:color="auto"/>
        <w:bottom w:val="none" w:sz="0" w:space="0" w:color="auto"/>
        <w:right w:val="none" w:sz="0" w:space="0" w:color="auto"/>
      </w:divBdr>
      <w:divsChild>
        <w:div w:id="1617250913">
          <w:marLeft w:val="0"/>
          <w:marRight w:val="0"/>
          <w:marTop w:val="0"/>
          <w:marBottom w:val="0"/>
          <w:divBdr>
            <w:top w:val="none" w:sz="0" w:space="0" w:color="auto"/>
            <w:left w:val="none" w:sz="0" w:space="0" w:color="auto"/>
            <w:bottom w:val="none" w:sz="0" w:space="0" w:color="auto"/>
            <w:right w:val="none" w:sz="0" w:space="0" w:color="auto"/>
          </w:divBdr>
          <w:divsChild>
            <w:div w:id="223949843">
              <w:marLeft w:val="0"/>
              <w:marRight w:val="0"/>
              <w:marTop w:val="300"/>
              <w:marBottom w:val="0"/>
              <w:divBdr>
                <w:top w:val="none" w:sz="0" w:space="0" w:color="auto"/>
                <w:left w:val="none" w:sz="0" w:space="0" w:color="auto"/>
                <w:bottom w:val="none" w:sz="0" w:space="0" w:color="auto"/>
                <w:right w:val="none" w:sz="0" w:space="0" w:color="auto"/>
              </w:divBdr>
              <w:divsChild>
                <w:div w:id="20842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025317">
      <w:bodyDiv w:val="1"/>
      <w:marLeft w:val="0"/>
      <w:marRight w:val="0"/>
      <w:marTop w:val="0"/>
      <w:marBottom w:val="0"/>
      <w:divBdr>
        <w:top w:val="none" w:sz="0" w:space="0" w:color="auto"/>
        <w:left w:val="none" w:sz="0" w:space="0" w:color="auto"/>
        <w:bottom w:val="none" w:sz="0" w:space="0" w:color="auto"/>
        <w:right w:val="none" w:sz="0" w:space="0" w:color="auto"/>
      </w:divBdr>
    </w:div>
    <w:div w:id="1869643156">
      <w:bodyDiv w:val="1"/>
      <w:marLeft w:val="0"/>
      <w:marRight w:val="0"/>
      <w:marTop w:val="0"/>
      <w:marBottom w:val="0"/>
      <w:divBdr>
        <w:top w:val="none" w:sz="0" w:space="0" w:color="auto"/>
        <w:left w:val="none" w:sz="0" w:space="0" w:color="auto"/>
        <w:bottom w:val="none" w:sz="0" w:space="0" w:color="auto"/>
        <w:right w:val="none" w:sz="0" w:space="0" w:color="auto"/>
      </w:divBdr>
    </w:div>
    <w:div w:id="201976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10" Type="http://schemas.openxmlformats.org/officeDocument/2006/relationships/image" Target="media/image11.jpe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office@harworth.snmat.org.uk" TargetMode="External"/><Relationship Id="rId1" Type="http://schemas.openxmlformats.org/officeDocument/2006/relationships/hyperlink" Target="mailto:office@harworth.snmat.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ar-dc01\teachers$\sbooker\My%20Documents\Key%20Stage%202%20Coordinator\Letters\LHead%20Jan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DC040-52C3-4A4B-A932-1DBCF6A4D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LHead Jan18</Template>
  <TotalTime>0</TotalTime>
  <Pages>1</Pages>
  <Words>246</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The Customer</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subject/>
  <dc:creator>Mrs Booker</dc:creator>
  <cp:keywords/>
  <cp:lastModifiedBy>Head</cp:lastModifiedBy>
  <cp:revision>2</cp:revision>
  <cp:lastPrinted>2018-11-07T23:44:00Z</cp:lastPrinted>
  <dcterms:created xsi:type="dcterms:W3CDTF">2021-07-16T12:09:00Z</dcterms:created>
  <dcterms:modified xsi:type="dcterms:W3CDTF">2021-07-16T12:09:00Z</dcterms:modified>
</cp:coreProperties>
</file>