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FF" w:rsidRDefault="00BC0C79" w:rsidP="007C3671">
      <w:pPr>
        <w:jc w:val="center"/>
        <w:rPr>
          <w:b/>
          <w:u w:val="single"/>
        </w:rPr>
      </w:pPr>
      <w:r>
        <w:rPr>
          <w:b/>
          <w:u w:val="single"/>
        </w:rPr>
        <w:t xml:space="preserve">Friday </w:t>
      </w:r>
      <w:r w:rsidR="00577998">
        <w:rPr>
          <w:b/>
          <w:u w:val="single"/>
        </w:rPr>
        <w:t>2</w:t>
      </w:r>
      <w:r w:rsidR="00577998" w:rsidRPr="00577998">
        <w:rPr>
          <w:b/>
          <w:u w:val="single"/>
          <w:vertAlign w:val="superscript"/>
        </w:rPr>
        <w:t>nd</w:t>
      </w:r>
      <w:r w:rsidR="00577998">
        <w:rPr>
          <w:b/>
          <w:u w:val="single"/>
        </w:rPr>
        <w:t xml:space="preserve"> July</w:t>
      </w:r>
      <w:r w:rsidR="00D27EFF" w:rsidRPr="00D27EFF">
        <w:rPr>
          <w:b/>
          <w:u w:val="single"/>
        </w:rPr>
        <w:t xml:space="preserve"> 2021</w:t>
      </w:r>
    </w:p>
    <w:p w:rsidR="007C3671" w:rsidRPr="007C3671" w:rsidRDefault="007C3671" w:rsidP="00D27EFF">
      <w:pPr>
        <w:rPr>
          <w:b/>
          <w:u w:val="single"/>
        </w:rPr>
      </w:pPr>
      <w:r w:rsidRPr="007C3671">
        <w:rPr>
          <w:b/>
          <w:u w:val="single"/>
        </w:rPr>
        <w:t>Friday 2</w:t>
      </w:r>
      <w:r w:rsidRPr="007C3671">
        <w:rPr>
          <w:b/>
          <w:u w:val="single"/>
          <w:vertAlign w:val="superscript"/>
        </w:rPr>
        <w:t>nd</w:t>
      </w:r>
      <w:r w:rsidRPr="007C3671">
        <w:rPr>
          <w:b/>
          <w:u w:val="single"/>
        </w:rPr>
        <w:t xml:space="preserve"> July</w:t>
      </w:r>
    </w:p>
    <w:p w:rsidR="007C3671" w:rsidRDefault="007C3671" w:rsidP="00D27EFF">
      <w:r>
        <w:t>Year 6 day at Serlby Park.</w:t>
      </w:r>
    </w:p>
    <w:p w:rsidR="003666B1" w:rsidRPr="007C3671" w:rsidRDefault="003666B1" w:rsidP="00D27EFF">
      <w:pPr>
        <w:rPr>
          <w:b/>
          <w:u w:val="single"/>
        </w:rPr>
      </w:pPr>
      <w:r w:rsidRPr="007C3671">
        <w:rPr>
          <w:b/>
          <w:u w:val="single"/>
        </w:rPr>
        <w:t xml:space="preserve">Tuesday </w:t>
      </w:r>
      <w:r w:rsidR="007C3671" w:rsidRPr="007C3671">
        <w:rPr>
          <w:b/>
          <w:u w:val="single"/>
        </w:rPr>
        <w:t>6</w:t>
      </w:r>
      <w:r w:rsidRPr="007C3671">
        <w:rPr>
          <w:b/>
          <w:u w:val="single"/>
          <w:vertAlign w:val="superscript"/>
        </w:rPr>
        <w:t>th</w:t>
      </w:r>
      <w:r w:rsidRPr="007C3671">
        <w:rPr>
          <w:b/>
          <w:u w:val="single"/>
        </w:rPr>
        <w:t xml:space="preserve"> July</w:t>
      </w:r>
    </w:p>
    <w:p w:rsidR="003666B1" w:rsidRDefault="003666B1" w:rsidP="00D27EFF">
      <w:r>
        <w:t>New children to visit Foundation Stage (invitations have gone out).</w:t>
      </w:r>
    </w:p>
    <w:p w:rsidR="003666B1" w:rsidRPr="007C3671" w:rsidRDefault="003666B1" w:rsidP="00D27EFF">
      <w:pPr>
        <w:rPr>
          <w:b/>
          <w:u w:val="single"/>
        </w:rPr>
      </w:pPr>
      <w:r w:rsidRPr="007C3671">
        <w:rPr>
          <w:b/>
          <w:u w:val="single"/>
        </w:rPr>
        <w:t>Friday 9</w:t>
      </w:r>
      <w:r w:rsidRPr="007C3671">
        <w:rPr>
          <w:b/>
          <w:u w:val="single"/>
          <w:vertAlign w:val="superscript"/>
        </w:rPr>
        <w:t>th</w:t>
      </w:r>
      <w:r w:rsidRPr="007C3671">
        <w:rPr>
          <w:b/>
          <w:u w:val="single"/>
        </w:rPr>
        <w:t xml:space="preserve"> July</w:t>
      </w:r>
    </w:p>
    <w:p w:rsidR="003666B1" w:rsidRDefault="003666B1" w:rsidP="00D27EFF">
      <w:r>
        <w:t>Life Education for Years 5 and 6.</w:t>
      </w:r>
    </w:p>
    <w:p w:rsidR="00577998" w:rsidRDefault="00577998" w:rsidP="00D27EFF">
      <w:r>
        <w:t>Reports out to parents.</w:t>
      </w:r>
    </w:p>
    <w:p w:rsidR="00577998" w:rsidRPr="00577998" w:rsidRDefault="00577998" w:rsidP="00D27EFF">
      <w:pPr>
        <w:rPr>
          <w:b/>
          <w:u w:val="single"/>
        </w:rPr>
      </w:pPr>
      <w:r w:rsidRPr="00577998">
        <w:rPr>
          <w:b/>
          <w:u w:val="single"/>
        </w:rPr>
        <w:t>Monday 12</w:t>
      </w:r>
      <w:r w:rsidRPr="00577998">
        <w:rPr>
          <w:b/>
          <w:u w:val="single"/>
          <w:vertAlign w:val="superscript"/>
        </w:rPr>
        <w:t>th</w:t>
      </w:r>
      <w:r w:rsidRPr="00577998">
        <w:rPr>
          <w:b/>
          <w:u w:val="single"/>
        </w:rPr>
        <w:t xml:space="preserve"> July to Friday 16</w:t>
      </w:r>
      <w:r w:rsidRPr="00577998">
        <w:rPr>
          <w:b/>
          <w:u w:val="single"/>
          <w:vertAlign w:val="superscript"/>
        </w:rPr>
        <w:t>th</w:t>
      </w:r>
      <w:r w:rsidRPr="00577998">
        <w:rPr>
          <w:b/>
          <w:u w:val="single"/>
        </w:rPr>
        <w:t xml:space="preserve"> July</w:t>
      </w:r>
    </w:p>
    <w:p w:rsidR="00577998" w:rsidRDefault="00577998" w:rsidP="00D27EFF">
      <w:r>
        <w:t xml:space="preserve">Parents will receive a phone call from the class teacher to discuss reports at some point this week. This will be our ‘virtual parents evening.’ </w:t>
      </w:r>
    </w:p>
    <w:p w:rsidR="00577998" w:rsidRDefault="003666B1" w:rsidP="00D27EFF">
      <w:pPr>
        <w:rPr>
          <w:b/>
          <w:u w:val="single"/>
        </w:rPr>
      </w:pPr>
      <w:r w:rsidRPr="007C3671">
        <w:rPr>
          <w:b/>
          <w:u w:val="single"/>
        </w:rPr>
        <w:t>Wednesday 14</w:t>
      </w:r>
      <w:r w:rsidRPr="007C3671">
        <w:rPr>
          <w:b/>
          <w:u w:val="single"/>
          <w:vertAlign w:val="superscript"/>
        </w:rPr>
        <w:t>th</w:t>
      </w:r>
      <w:r w:rsidRPr="007C3671">
        <w:rPr>
          <w:b/>
          <w:u w:val="single"/>
        </w:rPr>
        <w:t xml:space="preserve"> July</w:t>
      </w:r>
      <w:r w:rsidR="007C3671">
        <w:rPr>
          <w:b/>
          <w:u w:val="single"/>
        </w:rPr>
        <w:t xml:space="preserve"> </w:t>
      </w:r>
      <w:r w:rsidR="00577998">
        <w:rPr>
          <w:b/>
          <w:u w:val="single"/>
        </w:rPr>
        <w:t>–</w:t>
      </w:r>
      <w:r w:rsidR="007C3671">
        <w:rPr>
          <w:b/>
          <w:u w:val="single"/>
        </w:rPr>
        <w:t xml:space="preserve"> </w:t>
      </w:r>
    </w:p>
    <w:p w:rsidR="003666B1" w:rsidRPr="007C3671" w:rsidRDefault="003666B1" w:rsidP="00D27EFF">
      <w:pPr>
        <w:rPr>
          <w:b/>
          <w:u w:val="single"/>
        </w:rPr>
      </w:pPr>
      <w:r>
        <w:t>A production of Treasure Island is tak</w:t>
      </w:r>
      <w:r w:rsidR="00962C90">
        <w:t xml:space="preserve">ing place in school for </w:t>
      </w:r>
      <w:r>
        <w:t>the children.</w:t>
      </w:r>
    </w:p>
    <w:p w:rsidR="00577998" w:rsidRDefault="003666B1" w:rsidP="00D27EFF">
      <w:r w:rsidRPr="007C3671">
        <w:rPr>
          <w:b/>
          <w:u w:val="single"/>
        </w:rPr>
        <w:t>14</w:t>
      </w:r>
      <w:r w:rsidRPr="007C3671">
        <w:rPr>
          <w:b/>
          <w:u w:val="single"/>
          <w:vertAlign w:val="superscript"/>
        </w:rPr>
        <w:t>th</w:t>
      </w:r>
      <w:r w:rsidRPr="007C3671">
        <w:rPr>
          <w:b/>
          <w:u w:val="single"/>
        </w:rPr>
        <w:t xml:space="preserve"> – 16</w:t>
      </w:r>
      <w:r w:rsidRPr="007C3671">
        <w:rPr>
          <w:b/>
          <w:u w:val="single"/>
          <w:vertAlign w:val="superscript"/>
        </w:rPr>
        <w:t>th</w:t>
      </w:r>
      <w:r w:rsidRPr="007C3671">
        <w:rPr>
          <w:b/>
          <w:u w:val="single"/>
        </w:rPr>
        <w:t xml:space="preserve"> July</w:t>
      </w:r>
      <w:r>
        <w:t xml:space="preserve"> </w:t>
      </w:r>
      <w:r w:rsidR="00577998">
        <w:t>–</w:t>
      </w:r>
      <w:r>
        <w:t xml:space="preserve"> </w:t>
      </w:r>
    </w:p>
    <w:p w:rsidR="003666B1" w:rsidRDefault="003666B1" w:rsidP="00D27EFF">
      <w:r>
        <w:t>Year 6 Transition to the Elizabethan</w:t>
      </w:r>
    </w:p>
    <w:p w:rsidR="00577998" w:rsidRDefault="003666B1" w:rsidP="00D27EFF">
      <w:pPr>
        <w:rPr>
          <w:b/>
          <w:u w:val="single"/>
        </w:rPr>
      </w:pPr>
      <w:r w:rsidRPr="007C3671">
        <w:rPr>
          <w:b/>
          <w:u w:val="single"/>
        </w:rPr>
        <w:t>Thursday 22</w:t>
      </w:r>
      <w:r w:rsidRPr="007C3671">
        <w:rPr>
          <w:b/>
          <w:u w:val="single"/>
          <w:vertAlign w:val="superscript"/>
        </w:rPr>
        <w:t>nd</w:t>
      </w:r>
      <w:r w:rsidRPr="007C3671">
        <w:rPr>
          <w:b/>
          <w:u w:val="single"/>
        </w:rPr>
        <w:t xml:space="preserve"> July</w:t>
      </w:r>
      <w:r w:rsidR="007C3671">
        <w:rPr>
          <w:b/>
          <w:u w:val="single"/>
        </w:rPr>
        <w:t xml:space="preserve"> </w:t>
      </w:r>
      <w:r w:rsidR="00577998">
        <w:rPr>
          <w:b/>
          <w:u w:val="single"/>
        </w:rPr>
        <w:t>–</w:t>
      </w:r>
      <w:r w:rsidR="007C3671">
        <w:rPr>
          <w:b/>
          <w:u w:val="single"/>
        </w:rPr>
        <w:t xml:space="preserve"> </w:t>
      </w:r>
    </w:p>
    <w:p w:rsidR="003666B1" w:rsidRDefault="003666B1" w:rsidP="00D27EFF">
      <w:r>
        <w:t>Year 6 pizza after school.</w:t>
      </w:r>
    </w:p>
    <w:p w:rsidR="00FB113C" w:rsidRPr="00FB113C" w:rsidRDefault="00FB113C" w:rsidP="00D27EFF">
      <w:pPr>
        <w:rPr>
          <w:b/>
          <w:u w:val="single"/>
        </w:rPr>
      </w:pPr>
      <w:r w:rsidRPr="00FB113C">
        <w:rPr>
          <w:b/>
          <w:u w:val="single"/>
        </w:rPr>
        <w:t>Monday</w:t>
      </w:r>
      <w:r>
        <w:rPr>
          <w:b/>
          <w:u w:val="single"/>
        </w:rPr>
        <w:t xml:space="preserve"> </w:t>
      </w:r>
      <w:r w:rsidRPr="00FB113C">
        <w:rPr>
          <w:b/>
          <w:u w:val="single"/>
        </w:rPr>
        <w:t>26th July</w:t>
      </w:r>
    </w:p>
    <w:p w:rsidR="00FB113C" w:rsidRPr="007C3671" w:rsidRDefault="00FB113C" w:rsidP="00D27EFF">
      <w:pPr>
        <w:rPr>
          <w:b/>
          <w:u w:val="single"/>
        </w:rPr>
      </w:pPr>
      <w:r>
        <w:t>Children will meet with their teacher for next year (September) in the afternoon and the teacher will explain the topics that they will learn during the Autumn Term. The</w:t>
      </w:r>
      <w:bookmarkStart w:id="0" w:name="_GoBack"/>
      <w:bookmarkEnd w:id="0"/>
      <w:r>
        <w:t>re will then be a link on our school website for parents to access this information</w:t>
      </w:r>
    </w:p>
    <w:p w:rsidR="003666B1" w:rsidRPr="007C3671" w:rsidRDefault="003666B1" w:rsidP="00D27EFF">
      <w:pPr>
        <w:rPr>
          <w:b/>
          <w:u w:val="single"/>
        </w:rPr>
      </w:pPr>
      <w:r w:rsidRPr="007C3671">
        <w:rPr>
          <w:b/>
          <w:u w:val="single"/>
        </w:rPr>
        <w:t>Tuesday 27</w:t>
      </w:r>
      <w:r w:rsidRPr="007C3671">
        <w:rPr>
          <w:b/>
          <w:u w:val="single"/>
          <w:vertAlign w:val="superscript"/>
        </w:rPr>
        <w:t>th</w:t>
      </w:r>
      <w:r w:rsidRPr="007C3671">
        <w:rPr>
          <w:b/>
          <w:u w:val="single"/>
        </w:rPr>
        <w:t xml:space="preserve"> July</w:t>
      </w:r>
    </w:p>
    <w:p w:rsidR="00FB113C" w:rsidRDefault="003666B1" w:rsidP="00D27EFF">
      <w:r>
        <w:t>Leavers servic</w:t>
      </w:r>
      <w:r w:rsidR="007C3671">
        <w:t>e for Year 6 parents only at 1.30</w:t>
      </w:r>
      <w:r>
        <w:t xml:space="preserve">pm on the playground. </w:t>
      </w:r>
    </w:p>
    <w:p w:rsidR="007C3671" w:rsidRDefault="007C3671" w:rsidP="00D27EFF"/>
    <w:p w:rsidR="003666B1" w:rsidRDefault="007C3671" w:rsidP="00D27EFF">
      <w:r>
        <w:t xml:space="preserve">Break up today </w:t>
      </w:r>
      <w:r w:rsidR="00FB113C">
        <w:rPr>
          <w:b/>
        </w:rPr>
        <w:t>(Tuesday</w:t>
      </w:r>
      <w:r w:rsidRPr="00577998">
        <w:rPr>
          <w:b/>
        </w:rPr>
        <w:t xml:space="preserve"> 27</w:t>
      </w:r>
      <w:r w:rsidRPr="00577998">
        <w:rPr>
          <w:b/>
          <w:vertAlign w:val="superscript"/>
        </w:rPr>
        <w:t>th</w:t>
      </w:r>
      <w:r w:rsidRPr="00577998">
        <w:rPr>
          <w:b/>
        </w:rPr>
        <w:t xml:space="preserve"> July)</w:t>
      </w:r>
      <w:r>
        <w:t xml:space="preserve"> as Wednesday 28</w:t>
      </w:r>
      <w:r w:rsidRPr="007C3671">
        <w:rPr>
          <w:vertAlign w:val="superscript"/>
        </w:rPr>
        <w:t>th</w:t>
      </w:r>
      <w:r>
        <w:t xml:space="preserve"> July is an INSET day, and return to school on </w:t>
      </w:r>
      <w:r w:rsidRPr="00577998">
        <w:rPr>
          <w:b/>
        </w:rPr>
        <w:t>Wednesday 1</w:t>
      </w:r>
      <w:r w:rsidRPr="00577998">
        <w:rPr>
          <w:b/>
          <w:vertAlign w:val="superscript"/>
        </w:rPr>
        <w:t>st</w:t>
      </w:r>
      <w:r w:rsidRPr="00577998">
        <w:rPr>
          <w:b/>
        </w:rPr>
        <w:t xml:space="preserve"> September</w:t>
      </w:r>
      <w:r>
        <w:t>.</w:t>
      </w:r>
    </w:p>
    <w:p w:rsidR="00577998" w:rsidRDefault="00577998" w:rsidP="00D27EFF"/>
    <w:p w:rsidR="00577998" w:rsidRPr="00FB113C" w:rsidRDefault="00577998" w:rsidP="00D27EFF">
      <w:pPr>
        <w:rPr>
          <w:i/>
        </w:rPr>
      </w:pPr>
      <w:r w:rsidRPr="00FB113C">
        <w:rPr>
          <w:i/>
        </w:rPr>
        <w:t>Thank you, as always, for your continued support.</w:t>
      </w:r>
    </w:p>
    <w:p w:rsidR="00577998" w:rsidRPr="00FB113C" w:rsidRDefault="00577998" w:rsidP="00D27EFF">
      <w:pPr>
        <w:rPr>
          <w:i/>
        </w:rPr>
      </w:pPr>
    </w:p>
    <w:p w:rsidR="00577998" w:rsidRPr="00577998" w:rsidRDefault="00577998" w:rsidP="00D27EFF">
      <w:pPr>
        <w:rPr>
          <w:i/>
        </w:rPr>
      </w:pPr>
      <w:r w:rsidRPr="00577998">
        <w:rPr>
          <w:i/>
        </w:rPr>
        <w:t>Kerrie</w:t>
      </w:r>
    </w:p>
    <w:p w:rsidR="00577998" w:rsidRPr="00896A8F" w:rsidRDefault="00577998" w:rsidP="00D27EFF"/>
    <w:sectPr w:rsidR="00577998" w:rsidRPr="00896A8F" w:rsidSect="008920D8">
      <w:headerReference w:type="default" r:id="rId8"/>
      <w:footerReference w:type="default" r:id="rId9"/>
      <w:pgSz w:w="11906" w:h="16838" w:code="9"/>
      <w:pgMar w:top="3402" w:right="1134" w:bottom="2835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03" w:rsidRDefault="006B6703">
      <w:r>
        <w:separator/>
      </w:r>
    </w:p>
  </w:endnote>
  <w:endnote w:type="continuationSeparator" w:id="0">
    <w:p w:rsidR="006B6703" w:rsidRDefault="006B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FF" w:rsidRDefault="00AD1C4B" w:rsidP="0080206E">
    <w:pPr>
      <w:pStyle w:val="Footer"/>
      <w:tabs>
        <w:tab w:val="left" w:pos="5670"/>
      </w:tabs>
      <w:rPr>
        <w:rFonts w:ascii="Bradley Hand ITC" w:hAnsi="Bradley Hand ITC"/>
        <w:sz w:val="20"/>
        <w:szCs w:val="20"/>
      </w:rPr>
    </w:pPr>
    <w:r w:rsidRPr="002B07E5">
      <w:rPr>
        <w:rFonts w:ascii="Bradley Hand ITC" w:hAnsi="Bradley Hand ITC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33B27A9" wp14:editId="5F6D4CB1">
              <wp:simplePos x="0" y="0"/>
              <wp:positionH relativeFrom="margin">
                <wp:align>center</wp:align>
              </wp:positionH>
              <wp:positionV relativeFrom="paragraph">
                <wp:posOffset>80645</wp:posOffset>
              </wp:positionV>
              <wp:extent cx="7054215" cy="0"/>
              <wp:effectExtent l="0" t="0" r="32385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42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1A0B8"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35pt" to="555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5U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" strokecolor="red">
              <w10:wrap anchorx="margin"/>
            </v:line>
          </w:pict>
        </mc:Fallback>
      </mc:AlternateContent>
    </w:r>
  </w:p>
  <w:p w:rsidR="000C1F61" w:rsidRPr="00EA106C" w:rsidRDefault="006435F7" w:rsidP="0080206E">
    <w:pPr>
      <w:pStyle w:val="Footer"/>
      <w:tabs>
        <w:tab w:val="left" w:pos="5670"/>
      </w:tabs>
      <w:rPr>
        <w:spacing w:val="-10"/>
        <w:sz w:val="18"/>
        <w:szCs w:val="18"/>
      </w:rPr>
    </w:pPr>
    <w:r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79744" behindDoc="1" locked="0" layoutInCell="1" allowOverlap="1" wp14:anchorId="41CB73E8" wp14:editId="352A5862">
          <wp:simplePos x="0" y="0"/>
          <wp:positionH relativeFrom="column">
            <wp:posOffset>104140</wp:posOffset>
          </wp:positionH>
          <wp:positionV relativeFrom="paragraph">
            <wp:posOffset>26035</wp:posOffset>
          </wp:positionV>
          <wp:extent cx="547370" cy="547370"/>
          <wp:effectExtent l="0" t="0" r="0" b="5080"/>
          <wp:wrapTight wrapText="bothSides">
            <wp:wrapPolygon edited="0">
              <wp:start x="6766" y="1503"/>
              <wp:lineTo x="3007" y="6014"/>
              <wp:lineTo x="752" y="10524"/>
              <wp:lineTo x="1503" y="15787"/>
              <wp:lineTo x="6766" y="19545"/>
              <wp:lineTo x="7517" y="21049"/>
              <wp:lineTo x="13531" y="21049"/>
              <wp:lineTo x="14283" y="19545"/>
              <wp:lineTo x="19545" y="15787"/>
              <wp:lineTo x="19545" y="4510"/>
              <wp:lineTo x="18794" y="1503"/>
              <wp:lineTo x="6766" y="150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HFA_Mental Health First Aider Badge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65408" behindDoc="1" locked="0" layoutInCell="1" allowOverlap="1" wp14:anchorId="49E77C5B" wp14:editId="509A7E8F">
          <wp:simplePos x="0" y="0"/>
          <wp:positionH relativeFrom="column">
            <wp:posOffset>5194300</wp:posOffset>
          </wp:positionH>
          <wp:positionV relativeFrom="paragraph">
            <wp:posOffset>79375</wp:posOffset>
          </wp:positionV>
          <wp:extent cx="594360" cy="59436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AM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bCs/>
        <w:noProof/>
        <w:color w:val="FF0000"/>
        <w:sz w:val="20"/>
        <w:szCs w:val="20"/>
        <w:lang w:eastAsia="en-GB"/>
      </w:rPr>
      <w:drawing>
        <wp:anchor distT="0" distB="0" distL="114300" distR="114300" simplePos="0" relativeHeight="251676672" behindDoc="0" locked="0" layoutInCell="1" allowOverlap="1" wp14:anchorId="51F60313" wp14:editId="65E0C28C">
          <wp:simplePos x="0" y="0"/>
          <wp:positionH relativeFrom="column">
            <wp:posOffset>3883660</wp:posOffset>
          </wp:positionH>
          <wp:positionV relativeFrom="paragraph">
            <wp:posOffset>191770</wp:posOffset>
          </wp:positionV>
          <wp:extent cx="1205230" cy="3854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m_Schl_Slvr_CMYK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8" t="17725" r="12134" b="15538"/>
                  <a:stretch/>
                </pic:blipFill>
                <pic:spPr bwMode="auto">
                  <a:xfrm>
                    <a:off x="0" y="0"/>
                    <a:ext cx="1205230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7A945C1B" wp14:editId="289E838D">
          <wp:simplePos x="0" y="0"/>
          <wp:positionH relativeFrom="column">
            <wp:posOffset>3079750</wp:posOffset>
          </wp:positionH>
          <wp:positionV relativeFrom="paragraph">
            <wp:posOffset>137160</wp:posOffset>
          </wp:positionV>
          <wp:extent cx="640080" cy="40640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ARF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642988EB" wp14:editId="28769144">
          <wp:simplePos x="0" y="0"/>
          <wp:positionH relativeFrom="margin">
            <wp:posOffset>2038985</wp:posOffset>
          </wp:positionH>
          <wp:positionV relativeFrom="paragraph">
            <wp:posOffset>134620</wp:posOffset>
          </wp:positionV>
          <wp:extent cx="429895" cy="429895"/>
          <wp:effectExtent l="0" t="0" r="825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Games-Mark Silver 2015-16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89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z w:val="20"/>
        <w:szCs w:val="20"/>
        <w:lang w:eastAsia="en-GB"/>
      </w:rPr>
      <w:drawing>
        <wp:anchor distT="0" distB="0" distL="114300" distR="114300" simplePos="0" relativeHeight="251677696" behindDoc="1" locked="0" layoutInCell="1" allowOverlap="1" wp14:anchorId="67AF94C6" wp14:editId="55EB5D2D">
          <wp:simplePos x="0" y="0"/>
          <wp:positionH relativeFrom="column">
            <wp:posOffset>1585595</wp:posOffset>
          </wp:positionH>
          <wp:positionV relativeFrom="paragraph">
            <wp:posOffset>102870</wp:posOffset>
          </wp:positionV>
          <wp:extent cx="286385" cy="458470"/>
          <wp:effectExtent l="0" t="0" r="0" b="0"/>
          <wp:wrapTight wrapText="bothSides">
            <wp:wrapPolygon edited="0">
              <wp:start x="0" y="0"/>
              <wp:lineTo x="0" y="20643"/>
              <wp:lineTo x="20115" y="20643"/>
              <wp:lineTo x="2011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itemark for Schools Logo (1)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41625ABE" wp14:editId="75400B3A">
          <wp:simplePos x="0" y="0"/>
          <wp:positionH relativeFrom="column">
            <wp:posOffset>717550</wp:posOffset>
          </wp:positionH>
          <wp:positionV relativeFrom="paragraph">
            <wp:posOffset>103505</wp:posOffset>
          </wp:positionV>
          <wp:extent cx="708025" cy="442595"/>
          <wp:effectExtent l="0" t="0" r="0" b="0"/>
          <wp:wrapNone/>
          <wp:docPr id="18" name="Picture 1" descr="http://www.stonewall.org.uk/sites/default/files/styles/carousel_slider/public/stonewall-schoolchamps-logo-black.jpg?itok=HAvene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" descr="http://www.stonewall.org.uk/sites/default/files/styles/carousel_slider/public/stonewall-schoolchamps-logo-black.jpg?itok=HAvene0F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34FBB8F7" wp14:editId="37F3B02D">
          <wp:simplePos x="0" y="0"/>
          <wp:positionH relativeFrom="column">
            <wp:posOffset>-521335</wp:posOffset>
          </wp:positionH>
          <wp:positionV relativeFrom="paragraph">
            <wp:posOffset>52705</wp:posOffset>
          </wp:positionV>
          <wp:extent cx="620945" cy="681355"/>
          <wp:effectExtent l="0" t="0" r="8255" b="4445"/>
          <wp:wrapNone/>
          <wp:docPr id="1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8"/>
                  <pic:cNvPicPr>
                    <a:picLocks noChangeAspect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49" r="15247"/>
                  <a:stretch/>
                </pic:blipFill>
                <pic:spPr bwMode="auto">
                  <a:xfrm>
                    <a:off x="0" y="0"/>
                    <a:ext cx="6209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6E"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541AE049" wp14:editId="261B2F62">
          <wp:simplePos x="0" y="0"/>
          <wp:positionH relativeFrom="column">
            <wp:posOffset>5898515</wp:posOffset>
          </wp:positionH>
          <wp:positionV relativeFrom="paragraph">
            <wp:posOffset>29210</wp:posOffset>
          </wp:positionV>
          <wp:extent cx="719455" cy="719455"/>
          <wp:effectExtent l="0" t="0" r="4445" b="4445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sted_Good_GP_Colour.bmp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938" w:rsidRPr="00EA106C">
      <w:rPr>
        <w:spacing w:val="-10"/>
        <w:sz w:val="18"/>
        <w:szCs w:val="18"/>
      </w:rPr>
      <w:t xml:space="preserve"> </w:t>
    </w:r>
  </w:p>
  <w:p w:rsidR="0036158B" w:rsidRPr="00EA106C" w:rsidRDefault="006435F7">
    <w:pPr>
      <w:pStyle w:val="Footer"/>
      <w:rPr>
        <w:spacing w:val="-10"/>
        <w:sz w:val="18"/>
        <w:szCs w:val="18"/>
      </w:rPr>
    </w:pP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6192" behindDoc="0" locked="0" layoutInCell="1" allowOverlap="1" wp14:anchorId="7BF58B6E" wp14:editId="15F2EA15">
          <wp:simplePos x="0" y="0"/>
          <wp:positionH relativeFrom="column">
            <wp:posOffset>2635885</wp:posOffset>
          </wp:positionH>
          <wp:positionV relativeFrom="paragraph">
            <wp:posOffset>11430</wp:posOffset>
          </wp:positionV>
          <wp:extent cx="278130" cy="408305"/>
          <wp:effectExtent l="0" t="0" r="7620" b="0"/>
          <wp:wrapNone/>
          <wp:docPr id="16" name="Picture 1" descr="C:\Users\Nikki Forman\Downloads\YST Primary Member logo 2013-14 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 descr="C:\Users\Nikki Forman\Downloads\YST Primary Member logo 2013-14 RGB (1).JPG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938" w:rsidRPr="00EA106C" w:rsidRDefault="005B1938">
    <w:pPr>
      <w:pStyle w:val="Footer"/>
      <w:rPr>
        <w:spacing w:val="-10"/>
        <w:sz w:val="18"/>
        <w:szCs w:val="18"/>
      </w:rPr>
    </w:pPr>
  </w:p>
  <w:p w:rsidR="002B07E5" w:rsidRPr="00EA106C" w:rsidRDefault="002B07E5">
    <w:pPr>
      <w:pStyle w:val="Footer"/>
      <w:rPr>
        <w:spacing w:val="-10"/>
        <w:sz w:val="18"/>
        <w:szCs w:val="18"/>
      </w:rPr>
    </w:pPr>
  </w:p>
  <w:p w:rsidR="00AE1AF9" w:rsidRPr="002B07E5" w:rsidRDefault="00AE1AF9" w:rsidP="008920D8">
    <w:pPr>
      <w:pStyle w:val="Footer"/>
      <w:spacing w:before="120"/>
      <w:rPr>
        <w:rFonts w:ascii="Bradley Hand ITC" w:hAnsi="Bradley Hand IT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03" w:rsidRDefault="006B6703">
      <w:r>
        <w:separator/>
      </w:r>
    </w:p>
  </w:footnote>
  <w:footnote w:type="continuationSeparator" w:id="0">
    <w:p w:rsidR="006B6703" w:rsidRDefault="006B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B4" w:rsidRDefault="001356A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6975" behindDoc="0" locked="0" layoutInCell="1" allowOverlap="1" wp14:anchorId="6D25B344" wp14:editId="5A5B2552">
              <wp:simplePos x="0" y="0"/>
              <wp:positionH relativeFrom="column">
                <wp:posOffset>1771650</wp:posOffset>
              </wp:positionH>
              <wp:positionV relativeFrom="paragraph">
                <wp:posOffset>46990</wp:posOffset>
              </wp:positionV>
              <wp:extent cx="4250055" cy="1373385"/>
              <wp:effectExtent l="0" t="0" r="17145" b="1778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055" cy="137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D6A" w:rsidRPr="001356A1" w:rsidRDefault="00474D6A" w:rsidP="00474D6A">
                          <w:pPr>
                            <w:spacing w:after="6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Head Teacher: Kerrie L 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Clow</w:t>
                          </w:r>
                          <w:r w:rsidR="009047BC" w:rsidRPr="001356A1">
                            <w:rPr>
                              <w:sz w:val="22"/>
                              <w:szCs w:val="22"/>
                            </w:rPr>
                            <w:t>es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513924" w:rsidRPr="001356A1">
                            <w:rPr>
                              <w:sz w:val="22"/>
                              <w:szCs w:val="22"/>
                            </w:rPr>
                            <w:t xml:space="preserve">MA 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BA (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Hon</w:t>
                          </w:r>
                          <w:r w:rsidR="009047BC" w:rsidRPr="001356A1">
                            <w:rPr>
                              <w:sz w:val="22"/>
                              <w:szCs w:val="22"/>
                            </w:rPr>
                            <w:t>s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) </w:t>
                          </w:r>
                          <w:r w:rsidR="00432E86" w:rsidRPr="001356A1">
                            <w:rPr>
                              <w:sz w:val="22"/>
                              <w:szCs w:val="22"/>
                            </w:rPr>
                            <w:t xml:space="preserve">PGCE 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NPQH</w:t>
                          </w:r>
                        </w:p>
                        <w:p w:rsidR="00843EB4" w:rsidRPr="001356A1" w:rsidRDefault="00843EB4" w:rsidP="00474D6A">
                          <w:pPr>
                            <w:spacing w:after="6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Deputy Head:  Sarah Booker BA (Hons) QTS</w:t>
                          </w:r>
                        </w:p>
                        <w:p w:rsidR="001356A1" w:rsidRPr="001356A1" w:rsidRDefault="001356A1" w:rsidP="00474D6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474D6A" w:rsidRPr="001356A1" w:rsidRDefault="009047BC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Sc</w:t>
                          </w:r>
                          <w:r w:rsidR="00523A21" w:rsidRPr="001356A1">
                            <w:rPr>
                              <w:sz w:val="22"/>
                              <w:szCs w:val="22"/>
                            </w:rPr>
                            <w:t>r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ooby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Road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Ha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r</w:t>
                          </w:r>
                          <w:r w:rsidR="00EA106C" w:rsidRPr="001356A1">
                            <w:rPr>
                              <w:sz w:val="22"/>
                              <w:szCs w:val="22"/>
                            </w:rPr>
                            <w:t xml:space="preserve">worth, 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>Doncaster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South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Yorkshire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DN11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8JT</w:t>
                          </w:r>
                        </w:p>
                        <w:p w:rsidR="00EA106C" w:rsidRPr="001356A1" w:rsidRDefault="00474D6A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Tel: 0</w:t>
                          </w:r>
                          <w:r w:rsidR="0034552B" w:rsidRPr="001356A1">
                            <w:rPr>
                              <w:sz w:val="22"/>
                              <w:szCs w:val="22"/>
                            </w:rPr>
                            <w:t>1302 742477</w:t>
                          </w:r>
                          <w:r w:rsidR="001D7A32" w:rsidRPr="001356A1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</w:p>
                        <w:p w:rsidR="00A34DC6" w:rsidRPr="001356A1" w:rsidRDefault="001D7A32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Email:</w:t>
                          </w:r>
                          <w:r w:rsidRPr="001356A1"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="004A25C6" w:rsidRPr="001356A1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office@harworth.snmat.org.uk</w:t>
                            </w:r>
                          </w:hyperlink>
                        </w:p>
                        <w:p w:rsidR="00EA106C" w:rsidRPr="001356A1" w:rsidRDefault="00EA106C" w:rsidP="00EA106C">
                          <w:pPr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</w:pPr>
                        </w:p>
                        <w:p w:rsidR="00A34DC6" w:rsidRPr="001356A1" w:rsidRDefault="00A34DC6" w:rsidP="00A34DC6">
                          <w:pPr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5B3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9.5pt;margin-top:3.7pt;width:334.65pt;height:108.1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aDrg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" filled="f" stroked="f">
              <v:textbox inset="0,0,0,0">
                <w:txbxContent>
                  <w:p w:rsidR="00474D6A" w:rsidRPr="001356A1" w:rsidRDefault="00474D6A" w:rsidP="00474D6A">
                    <w:pPr>
                      <w:spacing w:after="6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 xml:space="preserve">Head Teacher: Kerrie L </w:t>
                    </w:r>
                    <w:r w:rsidR="009D49EA" w:rsidRPr="001356A1">
                      <w:rPr>
                        <w:sz w:val="22"/>
                        <w:szCs w:val="22"/>
                      </w:rPr>
                      <w:t>Clow</w:t>
                    </w:r>
                    <w:r w:rsidR="009047BC" w:rsidRPr="001356A1">
                      <w:rPr>
                        <w:sz w:val="22"/>
                        <w:szCs w:val="22"/>
                      </w:rPr>
                      <w:t>es</w:t>
                    </w:r>
                    <w:r w:rsidRPr="001356A1">
                      <w:rPr>
                        <w:sz w:val="22"/>
                        <w:szCs w:val="22"/>
                      </w:rPr>
                      <w:t xml:space="preserve"> </w:t>
                    </w:r>
                    <w:r w:rsidR="00513924" w:rsidRPr="001356A1">
                      <w:rPr>
                        <w:sz w:val="22"/>
                        <w:szCs w:val="22"/>
                      </w:rPr>
                      <w:t xml:space="preserve">MA </w:t>
                    </w:r>
                    <w:r w:rsidRPr="001356A1">
                      <w:rPr>
                        <w:sz w:val="22"/>
                        <w:szCs w:val="22"/>
                      </w:rPr>
                      <w:t>BA (</w:t>
                    </w:r>
                    <w:r w:rsidR="009D49EA" w:rsidRPr="001356A1">
                      <w:rPr>
                        <w:sz w:val="22"/>
                        <w:szCs w:val="22"/>
                      </w:rPr>
                      <w:t>Hon</w:t>
                    </w:r>
                    <w:r w:rsidR="009047BC" w:rsidRPr="001356A1">
                      <w:rPr>
                        <w:sz w:val="22"/>
                        <w:szCs w:val="22"/>
                      </w:rPr>
                      <w:t>s</w:t>
                    </w:r>
                    <w:r w:rsidRPr="001356A1">
                      <w:rPr>
                        <w:sz w:val="22"/>
                        <w:szCs w:val="22"/>
                      </w:rPr>
                      <w:t xml:space="preserve">) </w:t>
                    </w:r>
                    <w:r w:rsidR="00432E86" w:rsidRPr="001356A1">
                      <w:rPr>
                        <w:sz w:val="22"/>
                        <w:szCs w:val="22"/>
                      </w:rPr>
                      <w:t xml:space="preserve">PGCE </w:t>
                    </w:r>
                    <w:r w:rsidRPr="001356A1">
                      <w:rPr>
                        <w:sz w:val="22"/>
                        <w:szCs w:val="22"/>
                      </w:rPr>
                      <w:t>NPQH</w:t>
                    </w:r>
                  </w:p>
                  <w:p w:rsidR="00843EB4" w:rsidRPr="001356A1" w:rsidRDefault="00843EB4" w:rsidP="00474D6A">
                    <w:pPr>
                      <w:spacing w:after="6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Deputy Head:  Sarah Booker BA (Hons) QTS</w:t>
                    </w:r>
                  </w:p>
                  <w:p w:rsidR="001356A1" w:rsidRPr="001356A1" w:rsidRDefault="001356A1" w:rsidP="00474D6A">
                    <w:pPr>
                      <w:rPr>
                        <w:sz w:val="22"/>
                        <w:szCs w:val="22"/>
                      </w:rPr>
                    </w:pPr>
                  </w:p>
                  <w:p w:rsidR="00474D6A" w:rsidRPr="001356A1" w:rsidRDefault="009047BC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proofErr w:type="spellStart"/>
                    <w:r w:rsidRPr="001356A1">
                      <w:rPr>
                        <w:sz w:val="22"/>
                        <w:szCs w:val="22"/>
                      </w:rPr>
                      <w:t>Sc</w:t>
                    </w:r>
                    <w:r w:rsidR="00523A21" w:rsidRPr="001356A1">
                      <w:rPr>
                        <w:sz w:val="22"/>
                        <w:szCs w:val="22"/>
                      </w:rPr>
                      <w:t>r</w:t>
                    </w:r>
                    <w:r w:rsidRPr="001356A1">
                      <w:rPr>
                        <w:sz w:val="22"/>
                        <w:szCs w:val="22"/>
                      </w:rPr>
                      <w:t>ooby</w:t>
                    </w:r>
                    <w:proofErr w:type="spellEnd"/>
                    <w:r w:rsidR="00474D6A" w:rsidRPr="001356A1">
                      <w:rPr>
                        <w:sz w:val="22"/>
                        <w:szCs w:val="22"/>
                      </w:rPr>
                      <w:t xml:space="preserve"> Road</w:t>
                    </w:r>
                    <w:r w:rsidRPr="001356A1">
                      <w:rPr>
                        <w:sz w:val="22"/>
                        <w:szCs w:val="22"/>
                      </w:rPr>
                      <w:t>, Ha</w:t>
                    </w:r>
                    <w:r w:rsidR="009D49EA" w:rsidRPr="001356A1">
                      <w:rPr>
                        <w:sz w:val="22"/>
                        <w:szCs w:val="22"/>
                      </w:rPr>
                      <w:t>r</w:t>
                    </w:r>
                    <w:r w:rsidR="00EA106C" w:rsidRPr="001356A1">
                      <w:rPr>
                        <w:sz w:val="22"/>
                        <w:szCs w:val="22"/>
                      </w:rPr>
                      <w:t xml:space="preserve">worth, </w:t>
                    </w:r>
                    <w:r w:rsidR="00474D6A" w:rsidRPr="001356A1">
                      <w:rPr>
                        <w:sz w:val="22"/>
                        <w:szCs w:val="22"/>
                      </w:rPr>
                      <w:t>Doncaster</w:t>
                    </w:r>
                    <w:r w:rsidRPr="001356A1">
                      <w:rPr>
                        <w:sz w:val="22"/>
                        <w:szCs w:val="22"/>
                      </w:rPr>
                      <w:t>, South</w:t>
                    </w:r>
                    <w:r w:rsidR="00474D6A" w:rsidRPr="001356A1">
                      <w:rPr>
                        <w:sz w:val="22"/>
                        <w:szCs w:val="22"/>
                      </w:rPr>
                      <w:t xml:space="preserve"> Yorkshire</w:t>
                    </w:r>
                    <w:r w:rsidRPr="001356A1">
                      <w:rPr>
                        <w:sz w:val="22"/>
                        <w:szCs w:val="22"/>
                      </w:rPr>
                      <w:t>, DN11</w:t>
                    </w:r>
                    <w:r w:rsidR="00474D6A" w:rsidRPr="001356A1">
                      <w:rPr>
                        <w:sz w:val="22"/>
                        <w:szCs w:val="22"/>
                      </w:rPr>
                      <w:t xml:space="preserve"> 8JT</w:t>
                    </w:r>
                  </w:p>
                  <w:p w:rsidR="00EA106C" w:rsidRPr="001356A1" w:rsidRDefault="00474D6A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Tel: 0</w:t>
                    </w:r>
                    <w:r w:rsidR="0034552B" w:rsidRPr="001356A1">
                      <w:rPr>
                        <w:sz w:val="22"/>
                        <w:szCs w:val="22"/>
                      </w:rPr>
                      <w:t>1302 742477</w:t>
                    </w:r>
                    <w:r w:rsidR="001D7A32" w:rsidRPr="001356A1">
                      <w:rPr>
                        <w:sz w:val="22"/>
                        <w:szCs w:val="22"/>
                      </w:rPr>
                      <w:t xml:space="preserve">    </w:t>
                    </w:r>
                  </w:p>
                  <w:p w:rsidR="00A34DC6" w:rsidRPr="001356A1" w:rsidRDefault="001D7A32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Email:</w:t>
                    </w:r>
                    <w:r w:rsidRPr="001356A1"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  <w:t xml:space="preserve"> </w:t>
                    </w:r>
                    <w:hyperlink r:id="rId2" w:history="1">
                      <w:r w:rsidR="004A25C6" w:rsidRPr="001356A1"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  <w:t>office@harworth.snmat.org.uk</w:t>
                      </w:r>
                    </w:hyperlink>
                  </w:p>
                  <w:p w:rsidR="00EA106C" w:rsidRPr="001356A1" w:rsidRDefault="00EA106C" w:rsidP="00EA106C">
                    <w:pPr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</w:pPr>
                  </w:p>
                  <w:p w:rsidR="00A34DC6" w:rsidRPr="001356A1" w:rsidRDefault="00A34DC6" w:rsidP="00A34DC6">
                    <w:pPr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A106C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2EA8A0F7" wp14:editId="163402AB">
          <wp:simplePos x="0" y="0"/>
          <wp:positionH relativeFrom="column">
            <wp:posOffset>22860</wp:posOffset>
          </wp:positionH>
          <wp:positionV relativeFrom="paragraph">
            <wp:posOffset>-126365</wp:posOffset>
          </wp:positionV>
          <wp:extent cx="1200150" cy="1705610"/>
          <wp:effectExtent l="0" t="0" r="0" b="8890"/>
          <wp:wrapTight wrapText="bothSides">
            <wp:wrapPolygon edited="0">
              <wp:start x="0" y="0"/>
              <wp:lineTo x="0" y="21471"/>
              <wp:lineTo x="21257" y="21471"/>
              <wp:lineTo x="2125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WL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70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FB4">
      <w:t xml:space="preserve">              </w:t>
    </w:r>
  </w:p>
  <w:p w:rsidR="002D5FB4" w:rsidRDefault="002D5FB4">
    <w:pPr>
      <w:pStyle w:val="Header"/>
    </w:pPr>
  </w:p>
  <w:p w:rsidR="00474D6A" w:rsidRDefault="001356A1">
    <w:pPr>
      <w:pStyle w:val="Header"/>
    </w:pPr>
    <w:r w:rsidRPr="002B07E5">
      <w:rPr>
        <w:rFonts w:ascii="Bradley Hand ITC" w:hAnsi="Bradley Hand ITC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61C813" wp14:editId="1B453AE6">
              <wp:simplePos x="0" y="0"/>
              <wp:positionH relativeFrom="column">
                <wp:posOffset>1765936</wp:posOffset>
              </wp:positionH>
              <wp:positionV relativeFrom="paragraph">
                <wp:posOffset>151765</wp:posOffset>
              </wp:positionV>
              <wp:extent cx="4572000" cy="0"/>
              <wp:effectExtent l="0" t="0" r="19050" b="19050"/>
              <wp:wrapNone/>
              <wp:docPr id="10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C75BD" id="Line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1.95pt" to="499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63846"/>
    <w:multiLevelType w:val="hybridMultilevel"/>
    <w:tmpl w:val="D278E394"/>
    <w:lvl w:ilvl="0" w:tplc="D374A23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23E8"/>
    <w:multiLevelType w:val="hybridMultilevel"/>
    <w:tmpl w:val="5E541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3"/>
    <w:rsid w:val="000114DB"/>
    <w:rsid w:val="000178D6"/>
    <w:rsid w:val="00021E48"/>
    <w:rsid w:val="000262CD"/>
    <w:rsid w:val="000364C4"/>
    <w:rsid w:val="000435D4"/>
    <w:rsid w:val="00043CC5"/>
    <w:rsid w:val="00066244"/>
    <w:rsid w:val="000721BA"/>
    <w:rsid w:val="000773F6"/>
    <w:rsid w:val="000A26AA"/>
    <w:rsid w:val="000A40E9"/>
    <w:rsid w:val="000C1F61"/>
    <w:rsid w:val="000D3A80"/>
    <w:rsid w:val="000F612B"/>
    <w:rsid w:val="00127362"/>
    <w:rsid w:val="00132A60"/>
    <w:rsid w:val="001356A1"/>
    <w:rsid w:val="00135D30"/>
    <w:rsid w:val="00143AB5"/>
    <w:rsid w:val="00147713"/>
    <w:rsid w:val="00165BA7"/>
    <w:rsid w:val="00165FDF"/>
    <w:rsid w:val="001726B0"/>
    <w:rsid w:val="001774EB"/>
    <w:rsid w:val="00187779"/>
    <w:rsid w:val="00193812"/>
    <w:rsid w:val="0019486A"/>
    <w:rsid w:val="00194F67"/>
    <w:rsid w:val="001C065F"/>
    <w:rsid w:val="001D7A32"/>
    <w:rsid w:val="001E5871"/>
    <w:rsid w:val="002109A3"/>
    <w:rsid w:val="00263150"/>
    <w:rsid w:val="00264BA4"/>
    <w:rsid w:val="002751F8"/>
    <w:rsid w:val="00283FF5"/>
    <w:rsid w:val="00292F59"/>
    <w:rsid w:val="002B07E5"/>
    <w:rsid w:val="002D5FB4"/>
    <w:rsid w:val="00316218"/>
    <w:rsid w:val="003367D4"/>
    <w:rsid w:val="00341077"/>
    <w:rsid w:val="0034358F"/>
    <w:rsid w:val="0034552B"/>
    <w:rsid w:val="003474EB"/>
    <w:rsid w:val="0036158B"/>
    <w:rsid w:val="003630C9"/>
    <w:rsid w:val="003666B1"/>
    <w:rsid w:val="003802E3"/>
    <w:rsid w:val="0038731B"/>
    <w:rsid w:val="003A4A7C"/>
    <w:rsid w:val="003B47BB"/>
    <w:rsid w:val="003D7E8C"/>
    <w:rsid w:val="004049FB"/>
    <w:rsid w:val="00430EAB"/>
    <w:rsid w:val="00432E86"/>
    <w:rsid w:val="004413BE"/>
    <w:rsid w:val="004573F7"/>
    <w:rsid w:val="0047323B"/>
    <w:rsid w:val="00474D6A"/>
    <w:rsid w:val="004A19B9"/>
    <w:rsid w:val="004A25C6"/>
    <w:rsid w:val="004A4E8A"/>
    <w:rsid w:val="004E0B86"/>
    <w:rsid w:val="004E4CF5"/>
    <w:rsid w:val="004F01D1"/>
    <w:rsid w:val="004F6BAA"/>
    <w:rsid w:val="00511866"/>
    <w:rsid w:val="00513924"/>
    <w:rsid w:val="00523A21"/>
    <w:rsid w:val="005360F3"/>
    <w:rsid w:val="00553FD8"/>
    <w:rsid w:val="00572450"/>
    <w:rsid w:val="00577998"/>
    <w:rsid w:val="00582240"/>
    <w:rsid w:val="00586EB1"/>
    <w:rsid w:val="005A14B9"/>
    <w:rsid w:val="005A639D"/>
    <w:rsid w:val="005B1938"/>
    <w:rsid w:val="005B759A"/>
    <w:rsid w:val="00600429"/>
    <w:rsid w:val="00614356"/>
    <w:rsid w:val="00617E44"/>
    <w:rsid w:val="00624A6D"/>
    <w:rsid w:val="006352AE"/>
    <w:rsid w:val="006435F7"/>
    <w:rsid w:val="0066132D"/>
    <w:rsid w:val="00666F40"/>
    <w:rsid w:val="00684B3B"/>
    <w:rsid w:val="006B057F"/>
    <w:rsid w:val="006B6703"/>
    <w:rsid w:val="006B6D31"/>
    <w:rsid w:val="006C3F51"/>
    <w:rsid w:val="006D4497"/>
    <w:rsid w:val="006E0552"/>
    <w:rsid w:val="006E76CB"/>
    <w:rsid w:val="006F7E0E"/>
    <w:rsid w:val="00726182"/>
    <w:rsid w:val="007363A7"/>
    <w:rsid w:val="00745CB4"/>
    <w:rsid w:val="007516E6"/>
    <w:rsid w:val="00757E62"/>
    <w:rsid w:val="007670CF"/>
    <w:rsid w:val="007870AE"/>
    <w:rsid w:val="007A33E4"/>
    <w:rsid w:val="007B4598"/>
    <w:rsid w:val="007C3671"/>
    <w:rsid w:val="007C5F12"/>
    <w:rsid w:val="007D19C2"/>
    <w:rsid w:val="0080206E"/>
    <w:rsid w:val="00817614"/>
    <w:rsid w:val="008407C8"/>
    <w:rsid w:val="00843EB4"/>
    <w:rsid w:val="00873660"/>
    <w:rsid w:val="008803CD"/>
    <w:rsid w:val="00886D91"/>
    <w:rsid w:val="008920D8"/>
    <w:rsid w:val="00896A8F"/>
    <w:rsid w:val="008A3A30"/>
    <w:rsid w:val="008E6C60"/>
    <w:rsid w:val="009047BC"/>
    <w:rsid w:val="009146DD"/>
    <w:rsid w:val="009211D4"/>
    <w:rsid w:val="00922BE1"/>
    <w:rsid w:val="00962C90"/>
    <w:rsid w:val="00970D4E"/>
    <w:rsid w:val="00991610"/>
    <w:rsid w:val="009A4565"/>
    <w:rsid w:val="009A4599"/>
    <w:rsid w:val="009B6F84"/>
    <w:rsid w:val="009C3CAE"/>
    <w:rsid w:val="009D49EA"/>
    <w:rsid w:val="009D65C6"/>
    <w:rsid w:val="009E3E5E"/>
    <w:rsid w:val="00A0762F"/>
    <w:rsid w:val="00A34DC6"/>
    <w:rsid w:val="00A352B4"/>
    <w:rsid w:val="00A3698C"/>
    <w:rsid w:val="00A4261E"/>
    <w:rsid w:val="00A538B6"/>
    <w:rsid w:val="00A62300"/>
    <w:rsid w:val="00A721BE"/>
    <w:rsid w:val="00A77D39"/>
    <w:rsid w:val="00A8032E"/>
    <w:rsid w:val="00AA12B8"/>
    <w:rsid w:val="00AD1789"/>
    <w:rsid w:val="00AD1C4B"/>
    <w:rsid w:val="00AD317B"/>
    <w:rsid w:val="00AE1AF9"/>
    <w:rsid w:val="00B64B29"/>
    <w:rsid w:val="00B73E47"/>
    <w:rsid w:val="00B97ADE"/>
    <w:rsid w:val="00BA3D81"/>
    <w:rsid w:val="00BB0F3C"/>
    <w:rsid w:val="00BC0C79"/>
    <w:rsid w:val="00BC28A3"/>
    <w:rsid w:val="00BC7E6C"/>
    <w:rsid w:val="00C0495A"/>
    <w:rsid w:val="00C06C07"/>
    <w:rsid w:val="00C269FF"/>
    <w:rsid w:val="00C2717A"/>
    <w:rsid w:val="00C43A82"/>
    <w:rsid w:val="00C44EBF"/>
    <w:rsid w:val="00C53853"/>
    <w:rsid w:val="00C569C6"/>
    <w:rsid w:val="00C73B20"/>
    <w:rsid w:val="00C859C9"/>
    <w:rsid w:val="00C94A0D"/>
    <w:rsid w:val="00CA7DBA"/>
    <w:rsid w:val="00CD525E"/>
    <w:rsid w:val="00CE48D1"/>
    <w:rsid w:val="00CE568D"/>
    <w:rsid w:val="00CF1FE8"/>
    <w:rsid w:val="00CF5206"/>
    <w:rsid w:val="00D060F1"/>
    <w:rsid w:val="00D27EFF"/>
    <w:rsid w:val="00D40FCC"/>
    <w:rsid w:val="00D715D2"/>
    <w:rsid w:val="00D7264A"/>
    <w:rsid w:val="00D86696"/>
    <w:rsid w:val="00DA3A38"/>
    <w:rsid w:val="00DA7744"/>
    <w:rsid w:val="00DD3CB0"/>
    <w:rsid w:val="00DD732D"/>
    <w:rsid w:val="00DF4BDD"/>
    <w:rsid w:val="00E17397"/>
    <w:rsid w:val="00E257EC"/>
    <w:rsid w:val="00E26565"/>
    <w:rsid w:val="00E45534"/>
    <w:rsid w:val="00E543B6"/>
    <w:rsid w:val="00E61C09"/>
    <w:rsid w:val="00E74B1C"/>
    <w:rsid w:val="00E85618"/>
    <w:rsid w:val="00EA0187"/>
    <w:rsid w:val="00EA106C"/>
    <w:rsid w:val="00EB07E2"/>
    <w:rsid w:val="00EC2A7D"/>
    <w:rsid w:val="00ED6483"/>
    <w:rsid w:val="00F34C08"/>
    <w:rsid w:val="00F401F0"/>
    <w:rsid w:val="00F4020D"/>
    <w:rsid w:val="00F40890"/>
    <w:rsid w:val="00F434F2"/>
    <w:rsid w:val="00F64C1A"/>
    <w:rsid w:val="00F725DD"/>
    <w:rsid w:val="00F757F6"/>
    <w:rsid w:val="00F81773"/>
    <w:rsid w:val="00F819DA"/>
    <w:rsid w:val="00F84542"/>
    <w:rsid w:val="00FA0E5D"/>
    <w:rsid w:val="00FA3B60"/>
    <w:rsid w:val="00FB113C"/>
    <w:rsid w:val="00FB4257"/>
    <w:rsid w:val="00FD2B16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E107444"/>
  <w15:chartTrackingRefBased/>
  <w15:docId w15:val="{5147E3E5-D7E7-4FB0-9464-F96C96CA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D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4D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70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21BE"/>
    <w:pPr>
      <w:spacing w:before="240" w:after="240"/>
    </w:pPr>
    <w:rPr>
      <w:rFonts w:eastAsia="Times New Roman"/>
      <w:lang w:eastAsia="en-GB"/>
    </w:rPr>
  </w:style>
  <w:style w:type="character" w:customStyle="1" w:styleId="postlink">
    <w:name w:val="post_link"/>
    <w:rsid w:val="00A721BE"/>
  </w:style>
  <w:style w:type="character" w:styleId="Emphasis">
    <w:name w:val="Emphasis"/>
    <w:uiPriority w:val="20"/>
    <w:qFormat/>
    <w:rsid w:val="00A721BE"/>
    <w:rPr>
      <w:i/>
      <w:iCs/>
    </w:rPr>
  </w:style>
  <w:style w:type="character" w:styleId="Hyperlink">
    <w:name w:val="Hyperlink"/>
    <w:rsid w:val="000364C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98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fice@harworth.snmat.org.uk" TargetMode="External"/><Relationship Id="rId1" Type="http://schemas.openxmlformats.org/officeDocument/2006/relationships/hyperlink" Target="mailto:office@harworth.snma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ar-dc01\teachers$\sbooker\My%20Documents\Key%20Stage%202%20Coordinator\Letters\LHead%20Jan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0C19-93DD-47BC-A78B-25230C51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LHead Jan18</Template>
  <TotalTime>1</TotalTime>
  <Pages>1</Pages>
  <Words>198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The Customer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Mrs Booker</dc:creator>
  <cp:keywords/>
  <cp:lastModifiedBy>Head</cp:lastModifiedBy>
  <cp:revision>2</cp:revision>
  <cp:lastPrinted>2018-11-07T23:44:00Z</cp:lastPrinted>
  <dcterms:created xsi:type="dcterms:W3CDTF">2021-07-02T10:48:00Z</dcterms:created>
  <dcterms:modified xsi:type="dcterms:W3CDTF">2021-07-02T10:48:00Z</dcterms:modified>
</cp:coreProperties>
</file>