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F" w:rsidRDefault="00BC0C79" w:rsidP="007C3671">
      <w:pPr>
        <w:jc w:val="center"/>
        <w:rPr>
          <w:b/>
          <w:u w:val="single"/>
        </w:rPr>
      </w:pPr>
      <w:r>
        <w:rPr>
          <w:b/>
          <w:u w:val="single"/>
        </w:rPr>
        <w:t>Friday 18</w:t>
      </w:r>
      <w:r w:rsidRPr="00BC0C7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</w:t>
      </w:r>
      <w:r w:rsidR="00D27EFF" w:rsidRPr="00D27EFF">
        <w:rPr>
          <w:b/>
          <w:u w:val="single"/>
        </w:rPr>
        <w:t xml:space="preserve"> 2021</w:t>
      </w:r>
    </w:p>
    <w:p w:rsidR="00896A8F" w:rsidRPr="00896A8F" w:rsidRDefault="00896A8F" w:rsidP="00D27EFF">
      <w:pPr>
        <w:rPr>
          <w:b/>
          <w:u w:val="single"/>
        </w:rPr>
      </w:pPr>
      <w:r w:rsidRPr="00896A8F">
        <w:rPr>
          <w:b/>
          <w:u w:val="single"/>
        </w:rPr>
        <w:t>Holidays during term time</w:t>
      </w:r>
    </w:p>
    <w:p w:rsidR="00896A8F" w:rsidRDefault="007C3671" w:rsidP="00D27EFF">
      <w:r>
        <w:t>H</w:t>
      </w:r>
      <w:r w:rsidR="00896A8F">
        <w:t xml:space="preserve">olidays taken during term time need to be applied for via a holiday form. </w:t>
      </w:r>
      <w:r>
        <w:t>For Amber list countries</w:t>
      </w:r>
      <w:r w:rsidR="00BC0C79">
        <w:t xml:space="preserve"> the holiday form requires dates to include the quarantine self-isolation period.</w:t>
      </w:r>
      <w:r>
        <w:t xml:space="preserve">  All</w:t>
      </w:r>
      <w:r w:rsidR="00896A8F">
        <w:t xml:space="preserve"> holidays taken during term time are unauthorised. </w:t>
      </w:r>
    </w:p>
    <w:p w:rsidR="00BC0C79" w:rsidRPr="00BC0C79" w:rsidRDefault="00BC0C79" w:rsidP="00D27EFF">
      <w:pPr>
        <w:rPr>
          <w:b/>
          <w:u w:val="single"/>
        </w:rPr>
      </w:pPr>
      <w:r w:rsidRPr="00BC0C79">
        <w:rPr>
          <w:b/>
          <w:u w:val="single"/>
        </w:rPr>
        <w:t>Sports Week – week beginning 21</w:t>
      </w:r>
      <w:r w:rsidRPr="00BC0C79">
        <w:rPr>
          <w:b/>
          <w:u w:val="single"/>
          <w:vertAlign w:val="superscript"/>
        </w:rPr>
        <w:t>st</w:t>
      </w:r>
      <w:r w:rsidRPr="00BC0C79">
        <w:rPr>
          <w:b/>
          <w:u w:val="single"/>
        </w:rPr>
        <w:t xml:space="preserve"> June</w:t>
      </w:r>
    </w:p>
    <w:p w:rsidR="00896A8F" w:rsidRDefault="00BC0C79" w:rsidP="00D27EFF">
      <w:r>
        <w:t>Next week is sports wee</w:t>
      </w:r>
      <w:r w:rsidR="0088075A">
        <w:t>k. Children will be carrying out</w:t>
      </w:r>
      <w:bookmarkStart w:id="0" w:name="_GoBack"/>
      <w:bookmarkEnd w:id="0"/>
      <w:r>
        <w:t xml:space="preserve"> sports events within their class groups. We ask that all children wear sports kit on Wednesday, Thursday and Friday. All children will walk or run a mile on these 3 days as part of the activities.</w:t>
      </w:r>
    </w:p>
    <w:p w:rsidR="00896A8F" w:rsidRPr="003802E3" w:rsidRDefault="003802E3" w:rsidP="00D27EFF">
      <w:pPr>
        <w:rPr>
          <w:b/>
          <w:u w:val="single"/>
        </w:rPr>
      </w:pPr>
      <w:r w:rsidRPr="003802E3">
        <w:rPr>
          <w:b/>
          <w:u w:val="single"/>
        </w:rPr>
        <w:t>Tuesday 22</w:t>
      </w:r>
      <w:r w:rsidRPr="003802E3">
        <w:rPr>
          <w:b/>
          <w:u w:val="single"/>
          <w:vertAlign w:val="superscript"/>
        </w:rPr>
        <w:t>nd</w:t>
      </w:r>
      <w:r w:rsidRPr="003802E3">
        <w:rPr>
          <w:b/>
          <w:u w:val="single"/>
        </w:rPr>
        <w:t xml:space="preserve"> June</w:t>
      </w:r>
    </w:p>
    <w:p w:rsidR="003802E3" w:rsidRDefault="003802E3" w:rsidP="00D27EFF">
      <w:r>
        <w:t>Group photographs today.</w:t>
      </w:r>
    </w:p>
    <w:p w:rsidR="003666B1" w:rsidRDefault="00BC0C79" w:rsidP="00D27EFF">
      <w:pPr>
        <w:rPr>
          <w:b/>
          <w:u w:val="single"/>
        </w:rPr>
      </w:pPr>
      <w:r w:rsidRPr="00BC0C79">
        <w:rPr>
          <w:b/>
          <w:u w:val="single"/>
        </w:rPr>
        <w:t>Wednesday 23</w:t>
      </w:r>
      <w:r w:rsidRPr="00BC0C79">
        <w:rPr>
          <w:b/>
          <w:u w:val="single"/>
          <w:vertAlign w:val="superscript"/>
        </w:rPr>
        <w:t>rd</w:t>
      </w:r>
      <w:r w:rsidRPr="00BC0C79">
        <w:rPr>
          <w:b/>
          <w:u w:val="single"/>
        </w:rPr>
        <w:t xml:space="preserve"> June</w:t>
      </w:r>
    </w:p>
    <w:p w:rsidR="003666B1" w:rsidRPr="003666B1" w:rsidRDefault="003666B1" w:rsidP="003666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Year 5 taster session from the Elizabethan High School. Year 5 parents can meet with staff on the playground at 3pm.</w:t>
      </w:r>
    </w:p>
    <w:p w:rsidR="00BC0C79" w:rsidRPr="003666B1" w:rsidRDefault="00BC0C79" w:rsidP="003666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Zoom meeting for Year 6 parents re Diversity lessons at 4pm. A separate letter has previously gone to parents.</w:t>
      </w:r>
    </w:p>
    <w:p w:rsidR="00BC0C79" w:rsidRDefault="00BC0C79" w:rsidP="00D27EFF"/>
    <w:p w:rsidR="00BC0C79" w:rsidRPr="00BC0C79" w:rsidRDefault="00BC0C79" w:rsidP="00D27EFF">
      <w:pPr>
        <w:rPr>
          <w:b/>
          <w:u w:val="single"/>
        </w:rPr>
      </w:pPr>
      <w:r w:rsidRPr="00BC0C79">
        <w:rPr>
          <w:b/>
          <w:u w:val="single"/>
        </w:rPr>
        <w:t>Wednesday 30</w:t>
      </w:r>
      <w:r w:rsidRPr="00BC0C79">
        <w:rPr>
          <w:b/>
          <w:u w:val="single"/>
          <w:vertAlign w:val="superscript"/>
        </w:rPr>
        <w:t>th</w:t>
      </w:r>
      <w:r w:rsidRPr="00BC0C79">
        <w:rPr>
          <w:b/>
          <w:u w:val="single"/>
        </w:rPr>
        <w:t xml:space="preserve"> June</w:t>
      </w:r>
    </w:p>
    <w:p w:rsidR="00BC0C79" w:rsidRDefault="00BC0C79" w:rsidP="00D27EFF">
      <w:r>
        <w:t>Online meeting with Life Education for Years 5 and 6 at 4pm. A separate letter has been sent to these parents previously.</w:t>
      </w:r>
    </w:p>
    <w:p w:rsidR="007C3671" w:rsidRPr="007C3671" w:rsidRDefault="007C3671" w:rsidP="00D27EFF">
      <w:pPr>
        <w:rPr>
          <w:b/>
          <w:u w:val="single"/>
        </w:rPr>
      </w:pPr>
      <w:r w:rsidRPr="007C3671">
        <w:rPr>
          <w:b/>
          <w:u w:val="single"/>
        </w:rPr>
        <w:t>Friday 2</w:t>
      </w:r>
      <w:r w:rsidRPr="007C3671">
        <w:rPr>
          <w:b/>
          <w:u w:val="single"/>
          <w:vertAlign w:val="superscript"/>
        </w:rPr>
        <w:t>nd</w:t>
      </w:r>
      <w:r w:rsidRPr="007C3671">
        <w:rPr>
          <w:b/>
          <w:u w:val="single"/>
        </w:rPr>
        <w:t xml:space="preserve"> July</w:t>
      </w:r>
    </w:p>
    <w:p w:rsidR="007C3671" w:rsidRDefault="007C3671" w:rsidP="00D27EFF">
      <w:r>
        <w:t xml:space="preserve">Year 6 day at </w:t>
      </w:r>
      <w:proofErr w:type="spellStart"/>
      <w:r>
        <w:t>Serlby</w:t>
      </w:r>
      <w:proofErr w:type="spellEnd"/>
      <w:r>
        <w:t xml:space="preserve"> Park.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 xml:space="preserve">Tuesday </w:t>
      </w:r>
      <w:r w:rsidR="007C3671" w:rsidRPr="007C3671">
        <w:rPr>
          <w:b/>
          <w:u w:val="single"/>
        </w:rPr>
        <w:t>6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</w:p>
    <w:p w:rsidR="003666B1" w:rsidRDefault="003666B1" w:rsidP="00D27EFF">
      <w:r>
        <w:t>New children to visit Foundation Stage (invitations have gone out).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 xml:space="preserve">Wednesday </w:t>
      </w:r>
      <w:r w:rsidR="007C3671">
        <w:rPr>
          <w:b/>
          <w:u w:val="single"/>
        </w:rPr>
        <w:t>7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</w:p>
    <w:p w:rsidR="003666B1" w:rsidRDefault="003666B1" w:rsidP="00D27EFF">
      <w:r>
        <w:t xml:space="preserve">Year 5 taster day at </w:t>
      </w:r>
      <w:proofErr w:type="spellStart"/>
      <w:r>
        <w:t>Serlby</w:t>
      </w:r>
      <w:proofErr w:type="spellEnd"/>
      <w:r>
        <w:t xml:space="preserve"> Park.</w:t>
      </w:r>
      <w:r w:rsidR="007C3671">
        <w:t xml:space="preserve"> A letter will be sent from the school. 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Friday 9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</w:p>
    <w:p w:rsidR="003666B1" w:rsidRDefault="003666B1" w:rsidP="00D27EFF">
      <w:r>
        <w:t>Life Education for Years 5 and 6.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Wednesday 14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  <w:r w:rsidR="007C3671">
        <w:rPr>
          <w:b/>
          <w:u w:val="single"/>
        </w:rPr>
        <w:t xml:space="preserve"> - </w:t>
      </w:r>
      <w:r>
        <w:t>A production of Treasure Island is tak</w:t>
      </w:r>
      <w:r w:rsidR="00962C90">
        <w:t xml:space="preserve">ing place in school for </w:t>
      </w:r>
      <w:r>
        <w:t>the children.</w:t>
      </w:r>
    </w:p>
    <w:p w:rsidR="003666B1" w:rsidRDefault="003666B1" w:rsidP="00D27EFF">
      <w:r w:rsidRPr="007C3671">
        <w:rPr>
          <w:b/>
          <w:u w:val="single"/>
        </w:rPr>
        <w:t>14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– 16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  <w:r>
        <w:t xml:space="preserve"> - Year 6 Transition to the Elizabethan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Thursday 22</w:t>
      </w:r>
      <w:r w:rsidRPr="007C3671">
        <w:rPr>
          <w:b/>
          <w:u w:val="single"/>
          <w:vertAlign w:val="superscript"/>
        </w:rPr>
        <w:t>nd</w:t>
      </w:r>
      <w:r w:rsidRPr="007C3671">
        <w:rPr>
          <w:b/>
          <w:u w:val="single"/>
        </w:rPr>
        <w:t xml:space="preserve"> July</w:t>
      </w:r>
      <w:r w:rsidR="007C3671">
        <w:rPr>
          <w:b/>
          <w:u w:val="single"/>
        </w:rPr>
        <w:t xml:space="preserve"> - </w:t>
      </w:r>
      <w:r>
        <w:t>Year 6 pizza after school.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Tuesday 27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</w:p>
    <w:p w:rsidR="003666B1" w:rsidRDefault="003666B1" w:rsidP="00D27EFF">
      <w:r>
        <w:t>Leavers servic</w:t>
      </w:r>
      <w:r w:rsidR="007C3671">
        <w:t>e for Year 6 parents only at 1.30</w:t>
      </w:r>
      <w:r>
        <w:t xml:space="preserve">pm on the playground. </w:t>
      </w:r>
    </w:p>
    <w:p w:rsidR="007C3671" w:rsidRDefault="007C3671" w:rsidP="00D27EFF"/>
    <w:p w:rsidR="003666B1" w:rsidRPr="00896A8F" w:rsidRDefault="007C3671" w:rsidP="00D27EFF">
      <w:r>
        <w:t>Break up today (Thursday 27</w:t>
      </w:r>
      <w:r w:rsidRPr="007C3671">
        <w:rPr>
          <w:vertAlign w:val="superscript"/>
        </w:rPr>
        <w:t>th</w:t>
      </w:r>
      <w:r>
        <w:t xml:space="preserve"> July) as Wednesday 28</w:t>
      </w:r>
      <w:r w:rsidRPr="007C3671">
        <w:rPr>
          <w:vertAlign w:val="superscript"/>
        </w:rPr>
        <w:t>th</w:t>
      </w:r>
      <w:r>
        <w:t xml:space="preserve"> July is an INSET day, and return to school on Wednesday 1</w:t>
      </w:r>
      <w:r w:rsidRPr="007C3671">
        <w:rPr>
          <w:vertAlign w:val="superscript"/>
        </w:rPr>
        <w:t>st</w:t>
      </w:r>
      <w:r>
        <w:t xml:space="preserve"> September.</w:t>
      </w:r>
    </w:p>
    <w:sectPr w:rsidR="003666B1" w:rsidRPr="00896A8F" w:rsidSect="008920D8">
      <w:headerReference w:type="default" r:id="rId8"/>
      <w:footerReference w:type="default" r:id="rId9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3" w:rsidRDefault="006B6703">
      <w:r>
        <w:separator/>
      </w:r>
    </w:p>
  </w:endnote>
  <w:endnote w:type="continuationSeparator" w:id="0">
    <w:p w:rsidR="006B6703" w:rsidRDefault="006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FF" w:rsidRDefault="00AD1C4B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33B27A9" wp14:editId="5F6D4CB1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7054215" cy="0"/>
              <wp:effectExtent l="0" t="0" r="3238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1A0B8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5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5U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" strokecolor="red">
              <w10:wrap anchorx="margin"/>
            </v:line>
          </w:pict>
        </mc:Fallback>
      </mc:AlternateContent>
    </w:r>
  </w:p>
  <w:p w:rsidR="000C1F61" w:rsidRPr="00EA106C" w:rsidRDefault="006435F7" w:rsidP="0080206E">
    <w:pPr>
      <w:pStyle w:val="Footer"/>
      <w:tabs>
        <w:tab w:val="left" w:pos="5670"/>
      </w:tabs>
      <w:rPr>
        <w:spacing w:val="-10"/>
        <w:sz w:val="18"/>
        <w:szCs w:val="18"/>
      </w:rPr>
    </w:pPr>
    <w:r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41CB73E8" wp14:editId="352A5862">
          <wp:simplePos x="0" y="0"/>
          <wp:positionH relativeFrom="column">
            <wp:posOffset>104140</wp:posOffset>
          </wp:positionH>
          <wp:positionV relativeFrom="paragraph">
            <wp:posOffset>26035</wp:posOffset>
          </wp:positionV>
          <wp:extent cx="547370" cy="547370"/>
          <wp:effectExtent l="0" t="0" r="0" b="5080"/>
          <wp:wrapTight wrapText="bothSides">
            <wp:wrapPolygon edited="0">
              <wp:start x="6766" y="1503"/>
              <wp:lineTo x="3007" y="6014"/>
              <wp:lineTo x="752" y="10524"/>
              <wp:lineTo x="1503" y="15787"/>
              <wp:lineTo x="6766" y="19545"/>
              <wp:lineTo x="7517" y="21049"/>
              <wp:lineTo x="13531" y="21049"/>
              <wp:lineTo x="14283" y="19545"/>
              <wp:lineTo x="19545" y="15787"/>
              <wp:lineTo x="19545" y="4510"/>
              <wp:lineTo x="18794" y="1503"/>
              <wp:lineTo x="6766" y="150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HFA_Mental Health First Aider Badg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49E77C5B" wp14:editId="509A7E8F">
          <wp:simplePos x="0" y="0"/>
          <wp:positionH relativeFrom="column">
            <wp:posOffset>5194300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51F60313" wp14:editId="65E0C28C">
          <wp:simplePos x="0" y="0"/>
          <wp:positionH relativeFrom="column">
            <wp:posOffset>3883660</wp:posOffset>
          </wp:positionH>
          <wp:positionV relativeFrom="paragraph">
            <wp:posOffset>191770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7A945C1B" wp14:editId="289E838D">
          <wp:simplePos x="0" y="0"/>
          <wp:positionH relativeFrom="column">
            <wp:posOffset>3079750</wp:posOffset>
          </wp:positionH>
          <wp:positionV relativeFrom="paragraph">
            <wp:posOffset>137160</wp:posOffset>
          </wp:positionV>
          <wp:extent cx="640080" cy="4064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42988EB" wp14:editId="28769144">
          <wp:simplePos x="0" y="0"/>
          <wp:positionH relativeFrom="margin">
            <wp:posOffset>2038985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67AF94C6" wp14:editId="55EB5D2D">
          <wp:simplePos x="0" y="0"/>
          <wp:positionH relativeFrom="column">
            <wp:posOffset>1585595</wp:posOffset>
          </wp:positionH>
          <wp:positionV relativeFrom="paragraph">
            <wp:posOffset>102870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1625ABE" wp14:editId="75400B3A">
          <wp:simplePos x="0" y="0"/>
          <wp:positionH relativeFrom="column">
            <wp:posOffset>717550</wp:posOffset>
          </wp:positionH>
          <wp:positionV relativeFrom="paragraph">
            <wp:posOffset>103505</wp:posOffset>
          </wp:positionV>
          <wp:extent cx="708025" cy="442595"/>
          <wp:effectExtent l="0" t="0" r="0" b="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34FBB8F7" wp14:editId="37F3B02D">
          <wp:simplePos x="0" y="0"/>
          <wp:positionH relativeFrom="column">
            <wp:posOffset>-521335</wp:posOffset>
          </wp:positionH>
          <wp:positionV relativeFrom="paragraph">
            <wp:posOffset>52705</wp:posOffset>
          </wp:positionV>
          <wp:extent cx="620945" cy="681355"/>
          <wp:effectExtent l="0" t="0" r="8255" b="4445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6209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541AE049" wp14:editId="261B2F62">
          <wp:simplePos x="0" y="0"/>
          <wp:positionH relativeFrom="column">
            <wp:posOffset>5898515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EA106C">
      <w:rPr>
        <w:spacing w:val="-10"/>
        <w:sz w:val="18"/>
        <w:szCs w:val="18"/>
      </w:rPr>
      <w:t xml:space="preserve"> </w:t>
    </w:r>
  </w:p>
  <w:p w:rsidR="0036158B" w:rsidRPr="00EA106C" w:rsidRDefault="006435F7">
    <w:pPr>
      <w:pStyle w:val="Footer"/>
      <w:rPr>
        <w:spacing w:val="-10"/>
        <w:sz w:val="18"/>
        <w:szCs w:val="18"/>
      </w:rPr>
    </w:pP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BF58B6E" wp14:editId="15F2EA15">
          <wp:simplePos x="0" y="0"/>
          <wp:positionH relativeFrom="column">
            <wp:posOffset>2635885</wp:posOffset>
          </wp:positionH>
          <wp:positionV relativeFrom="paragraph">
            <wp:posOffset>11430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938" w:rsidRPr="00EA106C" w:rsidRDefault="005B1938">
    <w:pPr>
      <w:pStyle w:val="Footer"/>
      <w:rPr>
        <w:spacing w:val="-10"/>
        <w:sz w:val="18"/>
        <w:szCs w:val="18"/>
      </w:rPr>
    </w:pPr>
  </w:p>
  <w:p w:rsidR="002B07E5" w:rsidRPr="00EA106C" w:rsidRDefault="002B07E5">
    <w:pPr>
      <w:pStyle w:val="Footer"/>
      <w:rPr>
        <w:spacing w:val="-10"/>
        <w:sz w:val="18"/>
        <w:szCs w:val="18"/>
      </w:rPr>
    </w:pPr>
  </w:p>
  <w:p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3" w:rsidRDefault="006B6703">
      <w:r>
        <w:separator/>
      </w:r>
    </w:p>
  </w:footnote>
  <w:footnote w:type="continuationSeparator" w:id="0">
    <w:p w:rsidR="006B6703" w:rsidRDefault="006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4" w:rsidRDefault="001356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6D25B344" wp14:editId="5A5B2552">
              <wp:simplePos x="0" y="0"/>
              <wp:positionH relativeFrom="column">
                <wp:posOffset>1771650</wp:posOffset>
              </wp:positionH>
              <wp:positionV relativeFrom="paragraph">
                <wp:posOffset>46990</wp:posOffset>
              </wp:positionV>
              <wp:extent cx="4250055" cy="1373385"/>
              <wp:effectExtent l="0" t="0" r="17145" b="1778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37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D6A" w:rsidRPr="001356A1" w:rsidRDefault="00474D6A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Head Teacher: Kerrie L 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Clow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es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13924" w:rsidRPr="001356A1">
                            <w:rPr>
                              <w:sz w:val="22"/>
                              <w:szCs w:val="22"/>
                            </w:rPr>
                            <w:t xml:space="preserve">MA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BA (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Hon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) </w:t>
                          </w:r>
                          <w:r w:rsidR="00432E86" w:rsidRPr="001356A1">
                            <w:rPr>
                              <w:sz w:val="22"/>
                              <w:szCs w:val="22"/>
                            </w:rPr>
                            <w:t xml:space="preserve">PGCE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NPQH</w:t>
                          </w:r>
                        </w:p>
                        <w:p w:rsidR="00843EB4" w:rsidRPr="001356A1" w:rsidRDefault="00843EB4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Deputy Head:  Sarah Booker BA (Hons) QTS</w:t>
                          </w:r>
                        </w:p>
                        <w:p w:rsidR="001356A1" w:rsidRPr="001356A1" w:rsidRDefault="001356A1" w:rsidP="00474D6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74D6A" w:rsidRPr="001356A1" w:rsidRDefault="009047BC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1356A1">
                            <w:rPr>
                              <w:sz w:val="22"/>
                              <w:szCs w:val="22"/>
                            </w:rPr>
                            <w:t>Sc</w:t>
                          </w:r>
                          <w:r w:rsidR="00523A21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ooby</w:t>
                          </w:r>
                          <w:proofErr w:type="spellEnd"/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Road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Ha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EA106C" w:rsidRPr="001356A1">
                            <w:rPr>
                              <w:sz w:val="22"/>
                              <w:szCs w:val="22"/>
                            </w:rPr>
                            <w:t xml:space="preserve">worth, 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>Doncaster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South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Yorkshire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DN11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8JT</w:t>
                          </w:r>
                        </w:p>
                        <w:p w:rsidR="00EA106C" w:rsidRPr="001356A1" w:rsidRDefault="00474D6A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Tel: 0</w:t>
                          </w:r>
                          <w:r w:rsidR="0034552B" w:rsidRPr="001356A1">
                            <w:rPr>
                              <w:sz w:val="22"/>
                              <w:szCs w:val="22"/>
                            </w:rPr>
                            <w:t>1302 742477</w:t>
                          </w:r>
                          <w:r w:rsidR="001D7A32" w:rsidRPr="001356A1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:rsidR="00A34DC6" w:rsidRPr="001356A1" w:rsidRDefault="001D7A32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Email:</w:t>
                          </w:r>
                          <w:r w:rsidRPr="001356A1"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A25C6" w:rsidRPr="001356A1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:rsidR="00EA106C" w:rsidRPr="001356A1" w:rsidRDefault="00EA106C" w:rsidP="00EA106C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  <w:p w:rsidR="00A34DC6" w:rsidRPr="001356A1" w:rsidRDefault="00A34DC6" w:rsidP="00A34DC6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B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5pt;margin-top:3.7pt;width:334.65pt;height:108.1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aD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N9UZepWC00MPbvoA29Bly1T196L8qhAXq4bwLb2VUgwNJRVk55ub7tnV&#10;EUcZkM3wQVQQhuy0sECHWnamdFAMBOjQpadTZ0wqJWyGQeR5UYRRCWf+bDGbxZ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" filled="f" stroked="f">
              <v:textbox inset="0,0,0,0">
                <w:txbxContent>
                  <w:p w:rsidR="00474D6A" w:rsidRPr="001356A1" w:rsidRDefault="00474D6A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Head Teacher: Kerrie L </w:t>
                    </w:r>
                    <w:r w:rsidR="009D49EA" w:rsidRPr="001356A1">
                      <w:rPr>
                        <w:sz w:val="22"/>
                        <w:szCs w:val="22"/>
                      </w:rPr>
                      <w:t>Clow</w:t>
                    </w:r>
                    <w:r w:rsidR="009047BC" w:rsidRPr="001356A1">
                      <w:rPr>
                        <w:sz w:val="22"/>
                        <w:szCs w:val="22"/>
                      </w:rPr>
                      <w:t>es</w:t>
                    </w:r>
                    <w:r w:rsidRPr="001356A1">
                      <w:rPr>
                        <w:sz w:val="22"/>
                        <w:szCs w:val="22"/>
                      </w:rPr>
                      <w:t xml:space="preserve"> </w:t>
                    </w:r>
                    <w:r w:rsidR="00513924" w:rsidRPr="001356A1">
                      <w:rPr>
                        <w:sz w:val="22"/>
                        <w:szCs w:val="22"/>
                      </w:rPr>
                      <w:t xml:space="preserve">MA </w:t>
                    </w:r>
                    <w:r w:rsidRPr="001356A1">
                      <w:rPr>
                        <w:sz w:val="22"/>
                        <w:szCs w:val="22"/>
                      </w:rPr>
                      <w:t>BA (</w:t>
                    </w:r>
                    <w:r w:rsidR="009D49EA" w:rsidRPr="001356A1">
                      <w:rPr>
                        <w:sz w:val="22"/>
                        <w:szCs w:val="22"/>
                      </w:rPr>
                      <w:t>Hon</w:t>
                    </w:r>
                    <w:r w:rsidR="009047BC" w:rsidRPr="001356A1">
                      <w:rPr>
                        <w:sz w:val="22"/>
                        <w:szCs w:val="22"/>
                      </w:rPr>
                      <w:t>s</w:t>
                    </w:r>
                    <w:r w:rsidRPr="001356A1">
                      <w:rPr>
                        <w:sz w:val="22"/>
                        <w:szCs w:val="22"/>
                      </w:rPr>
                      <w:t xml:space="preserve">) </w:t>
                    </w:r>
                    <w:r w:rsidR="00432E86" w:rsidRPr="001356A1">
                      <w:rPr>
                        <w:sz w:val="22"/>
                        <w:szCs w:val="22"/>
                      </w:rPr>
                      <w:t xml:space="preserve">PGCE </w:t>
                    </w:r>
                    <w:r w:rsidRPr="001356A1">
                      <w:rPr>
                        <w:sz w:val="22"/>
                        <w:szCs w:val="22"/>
                      </w:rPr>
                      <w:t>NPQH</w:t>
                    </w:r>
                  </w:p>
                  <w:p w:rsidR="00843EB4" w:rsidRPr="001356A1" w:rsidRDefault="00843EB4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Deputy Head:  Sarah Booker BA (Hons) QTS</w:t>
                    </w:r>
                  </w:p>
                  <w:p w:rsidR="001356A1" w:rsidRPr="001356A1" w:rsidRDefault="001356A1" w:rsidP="00474D6A">
                    <w:pPr>
                      <w:rPr>
                        <w:sz w:val="22"/>
                        <w:szCs w:val="22"/>
                      </w:rPr>
                    </w:pPr>
                  </w:p>
                  <w:p w:rsidR="00474D6A" w:rsidRPr="001356A1" w:rsidRDefault="009047BC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Sc</w:t>
                    </w:r>
                    <w:r w:rsidR="00523A21" w:rsidRPr="001356A1">
                      <w:rPr>
                        <w:sz w:val="22"/>
                        <w:szCs w:val="22"/>
                      </w:rPr>
                      <w:t>r</w:t>
                    </w:r>
                    <w:r w:rsidRPr="001356A1">
                      <w:rPr>
                        <w:sz w:val="22"/>
                        <w:szCs w:val="22"/>
                      </w:rPr>
                      <w:t>ooby</w:t>
                    </w:r>
                    <w:proofErr w:type="spellEnd"/>
                    <w:r w:rsidR="00474D6A" w:rsidRPr="001356A1">
                      <w:rPr>
                        <w:sz w:val="22"/>
                        <w:szCs w:val="22"/>
                      </w:rPr>
                      <w:t xml:space="preserve"> Road</w:t>
                    </w:r>
                    <w:r w:rsidRPr="001356A1">
                      <w:rPr>
                        <w:sz w:val="22"/>
                        <w:szCs w:val="22"/>
                      </w:rPr>
                      <w:t>, Ha</w:t>
                    </w:r>
                    <w:r w:rsidR="009D49EA" w:rsidRPr="001356A1">
                      <w:rPr>
                        <w:sz w:val="22"/>
                        <w:szCs w:val="22"/>
                      </w:rPr>
                      <w:t>r</w:t>
                    </w:r>
                    <w:r w:rsidR="00EA106C" w:rsidRPr="001356A1">
                      <w:rPr>
                        <w:sz w:val="22"/>
                        <w:szCs w:val="22"/>
                      </w:rPr>
                      <w:t xml:space="preserve">worth, </w:t>
                    </w:r>
                    <w:r w:rsidR="00474D6A" w:rsidRPr="001356A1">
                      <w:rPr>
                        <w:sz w:val="22"/>
                        <w:szCs w:val="22"/>
                      </w:rPr>
                      <w:t>Doncaster</w:t>
                    </w:r>
                    <w:r w:rsidRPr="001356A1">
                      <w:rPr>
                        <w:sz w:val="22"/>
                        <w:szCs w:val="22"/>
                      </w:rPr>
                      <w:t>, South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Yorkshire</w:t>
                    </w:r>
                    <w:r w:rsidRPr="001356A1">
                      <w:rPr>
                        <w:sz w:val="22"/>
                        <w:szCs w:val="22"/>
                      </w:rPr>
                      <w:t>, DN11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8JT</w:t>
                    </w:r>
                  </w:p>
                  <w:p w:rsidR="00EA106C" w:rsidRPr="001356A1" w:rsidRDefault="00474D6A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Tel: 0</w:t>
                    </w:r>
                    <w:r w:rsidR="0034552B" w:rsidRPr="001356A1">
                      <w:rPr>
                        <w:sz w:val="22"/>
                        <w:szCs w:val="22"/>
                      </w:rPr>
                      <w:t>1302 742477</w:t>
                    </w:r>
                    <w:r w:rsidR="001D7A32" w:rsidRPr="001356A1">
                      <w:rPr>
                        <w:sz w:val="22"/>
                        <w:szCs w:val="22"/>
                      </w:rPr>
                      <w:t xml:space="preserve">    </w:t>
                    </w:r>
                  </w:p>
                  <w:p w:rsidR="00A34DC6" w:rsidRPr="001356A1" w:rsidRDefault="001D7A32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Email:</w:t>
                    </w:r>
                    <w:r w:rsidRPr="001356A1"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A25C6" w:rsidRPr="001356A1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office@harworth.snmat.org.uk</w:t>
                      </w:r>
                    </w:hyperlink>
                  </w:p>
                  <w:p w:rsidR="00EA106C" w:rsidRPr="001356A1" w:rsidRDefault="00EA106C" w:rsidP="00EA106C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  <w:p w:rsidR="00A34DC6" w:rsidRPr="001356A1" w:rsidRDefault="00A34DC6" w:rsidP="00A34DC6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A106C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2EA8A0F7" wp14:editId="163402AB">
          <wp:simplePos x="0" y="0"/>
          <wp:positionH relativeFrom="column">
            <wp:posOffset>22860</wp:posOffset>
          </wp:positionH>
          <wp:positionV relativeFrom="paragraph">
            <wp:posOffset>-126365</wp:posOffset>
          </wp:positionV>
          <wp:extent cx="1200150" cy="1705610"/>
          <wp:effectExtent l="0" t="0" r="0" b="8890"/>
          <wp:wrapTight wrapText="bothSides">
            <wp:wrapPolygon edited="0">
              <wp:start x="0" y="0"/>
              <wp:lineTo x="0" y="21471"/>
              <wp:lineTo x="21257" y="21471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W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B4">
      <w:t xml:space="preserve">              </w:t>
    </w:r>
  </w:p>
  <w:p w:rsidR="002D5FB4" w:rsidRDefault="002D5FB4">
    <w:pPr>
      <w:pStyle w:val="Header"/>
    </w:pPr>
  </w:p>
  <w:p w:rsidR="00474D6A" w:rsidRDefault="001356A1">
    <w:pPr>
      <w:pStyle w:val="Header"/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61C813" wp14:editId="1B453AE6">
              <wp:simplePos x="0" y="0"/>
              <wp:positionH relativeFrom="column">
                <wp:posOffset>1765936</wp:posOffset>
              </wp:positionH>
              <wp:positionV relativeFrom="paragraph">
                <wp:posOffset>151765</wp:posOffset>
              </wp:positionV>
              <wp:extent cx="4572000" cy="0"/>
              <wp:effectExtent l="0" t="0" r="19050" b="1905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C75BD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5pt" to="49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846"/>
    <w:multiLevelType w:val="hybridMultilevel"/>
    <w:tmpl w:val="D278E394"/>
    <w:lvl w:ilvl="0" w:tplc="D374A23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3"/>
    <w:rsid w:val="000114DB"/>
    <w:rsid w:val="000178D6"/>
    <w:rsid w:val="00021E48"/>
    <w:rsid w:val="000262CD"/>
    <w:rsid w:val="000364C4"/>
    <w:rsid w:val="000435D4"/>
    <w:rsid w:val="00043CC5"/>
    <w:rsid w:val="00066244"/>
    <w:rsid w:val="000721BA"/>
    <w:rsid w:val="000773F6"/>
    <w:rsid w:val="000A26AA"/>
    <w:rsid w:val="000A40E9"/>
    <w:rsid w:val="000C1F61"/>
    <w:rsid w:val="000D3A80"/>
    <w:rsid w:val="000F612B"/>
    <w:rsid w:val="00127362"/>
    <w:rsid w:val="00132A60"/>
    <w:rsid w:val="001356A1"/>
    <w:rsid w:val="00135D30"/>
    <w:rsid w:val="00143AB5"/>
    <w:rsid w:val="00147713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1E5871"/>
    <w:rsid w:val="002109A3"/>
    <w:rsid w:val="00263150"/>
    <w:rsid w:val="00264BA4"/>
    <w:rsid w:val="002751F8"/>
    <w:rsid w:val="00283FF5"/>
    <w:rsid w:val="00292F59"/>
    <w:rsid w:val="002B07E5"/>
    <w:rsid w:val="002D5FB4"/>
    <w:rsid w:val="00316218"/>
    <w:rsid w:val="003367D4"/>
    <w:rsid w:val="00341077"/>
    <w:rsid w:val="0034358F"/>
    <w:rsid w:val="0034552B"/>
    <w:rsid w:val="003474EB"/>
    <w:rsid w:val="0036158B"/>
    <w:rsid w:val="003630C9"/>
    <w:rsid w:val="003666B1"/>
    <w:rsid w:val="003802E3"/>
    <w:rsid w:val="0038731B"/>
    <w:rsid w:val="003A4A7C"/>
    <w:rsid w:val="003B47BB"/>
    <w:rsid w:val="003D7E8C"/>
    <w:rsid w:val="004049FB"/>
    <w:rsid w:val="00430EAB"/>
    <w:rsid w:val="00432E86"/>
    <w:rsid w:val="004413BE"/>
    <w:rsid w:val="004573F7"/>
    <w:rsid w:val="0047323B"/>
    <w:rsid w:val="00474D6A"/>
    <w:rsid w:val="004A19B9"/>
    <w:rsid w:val="004A25C6"/>
    <w:rsid w:val="004A4E8A"/>
    <w:rsid w:val="004E0B86"/>
    <w:rsid w:val="004E4CF5"/>
    <w:rsid w:val="004F01D1"/>
    <w:rsid w:val="004F6BAA"/>
    <w:rsid w:val="00511866"/>
    <w:rsid w:val="00513924"/>
    <w:rsid w:val="00523A21"/>
    <w:rsid w:val="005360F3"/>
    <w:rsid w:val="00553FD8"/>
    <w:rsid w:val="00572450"/>
    <w:rsid w:val="00582240"/>
    <w:rsid w:val="00586EB1"/>
    <w:rsid w:val="005A14B9"/>
    <w:rsid w:val="005A639D"/>
    <w:rsid w:val="005B1938"/>
    <w:rsid w:val="005B759A"/>
    <w:rsid w:val="00600429"/>
    <w:rsid w:val="00614356"/>
    <w:rsid w:val="00617E44"/>
    <w:rsid w:val="00624A6D"/>
    <w:rsid w:val="006352AE"/>
    <w:rsid w:val="006435F7"/>
    <w:rsid w:val="0066132D"/>
    <w:rsid w:val="00666F40"/>
    <w:rsid w:val="00684B3B"/>
    <w:rsid w:val="006B057F"/>
    <w:rsid w:val="006B6703"/>
    <w:rsid w:val="006B6D31"/>
    <w:rsid w:val="006C3F51"/>
    <w:rsid w:val="006D4497"/>
    <w:rsid w:val="006E0552"/>
    <w:rsid w:val="006E76CB"/>
    <w:rsid w:val="006F7E0E"/>
    <w:rsid w:val="00726182"/>
    <w:rsid w:val="007363A7"/>
    <w:rsid w:val="00745CB4"/>
    <w:rsid w:val="007516E6"/>
    <w:rsid w:val="00757E62"/>
    <w:rsid w:val="007670CF"/>
    <w:rsid w:val="007870AE"/>
    <w:rsid w:val="007A33E4"/>
    <w:rsid w:val="007B4598"/>
    <w:rsid w:val="007C3671"/>
    <w:rsid w:val="007C5F12"/>
    <w:rsid w:val="007D19C2"/>
    <w:rsid w:val="0080206E"/>
    <w:rsid w:val="00817614"/>
    <w:rsid w:val="008407C8"/>
    <w:rsid w:val="00843EB4"/>
    <w:rsid w:val="00873660"/>
    <w:rsid w:val="008803CD"/>
    <w:rsid w:val="0088075A"/>
    <w:rsid w:val="00886D91"/>
    <w:rsid w:val="008920D8"/>
    <w:rsid w:val="00896A8F"/>
    <w:rsid w:val="008A3A30"/>
    <w:rsid w:val="008E6C60"/>
    <w:rsid w:val="009047BC"/>
    <w:rsid w:val="009146DD"/>
    <w:rsid w:val="009211D4"/>
    <w:rsid w:val="00922BE1"/>
    <w:rsid w:val="00962C90"/>
    <w:rsid w:val="00970D4E"/>
    <w:rsid w:val="00991610"/>
    <w:rsid w:val="009A4565"/>
    <w:rsid w:val="009A4599"/>
    <w:rsid w:val="009B6F84"/>
    <w:rsid w:val="009C3CAE"/>
    <w:rsid w:val="009D49EA"/>
    <w:rsid w:val="009D65C6"/>
    <w:rsid w:val="009E3E5E"/>
    <w:rsid w:val="00A0762F"/>
    <w:rsid w:val="00A34DC6"/>
    <w:rsid w:val="00A352B4"/>
    <w:rsid w:val="00A3698C"/>
    <w:rsid w:val="00A4261E"/>
    <w:rsid w:val="00A538B6"/>
    <w:rsid w:val="00A62300"/>
    <w:rsid w:val="00A721BE"/>
    <w:rsid w:val="00A77D39"/>
    <w:rsid w:val="00A8032E"/>
    <w:rsid w:val="00AA12B8"/>
    <w:rsid w:val="00AD1789"/>
    <w:rsid w:val="00AD1C4B"/>
    <w:rsid w:val="00AD317B"/>
    <w:rsid w:val="00AE1AF9"/>
    <w:rsid w:val="00B64B29"/>
    <w:rsid w:val="00B73E47"/>
    <w:rsid w:val="00B97ADE"/>
    <w:rsid w:val="00BA3D81"/>
    <w:rsid w:val="00BB0F3C"/>
    <w:rsid w:val="00BC0C79"/>
    <w:rsid w:val="00BC28A3"/>
    <w:rsid w:val="00BC7E6C"/>
    <w:rsid w:val="00C0495A"/>
    <w:rsid w:val="00C06C07"/>
    <w:rsid w:val="00C269FF"/>
    <w:rsid w:val="00C2717A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D060F1"/>
    <w:rsid w:val="00D27EFF"/>
    <w:rsid w:val="00D40FCC"/>
    <w:rsid w:val="00D715D2"/>
    <w:rsid w:val="00D7264A"/>
    <w:rsid w:val="00D86696"/>
    <w:rsid w:val="00DA3A38"/>
    <w:rsid w:val="00DA7744"/>
    <w:rsid w:val="00DD3CB0"/>
    <w:rsid w:val="00DD732D"/>
    <w:rsid w:val="00DF4BDD"/>
    <w:rsid w:val="00E17397"/>
    <w:rsid w:val="00E257EC"/>
    <w:rsid w:val="00E26565"/>
    <w:rsid w:val="00E45534"/>
    <w:rsid w:val="00E543B6"/>
    <w:rsid w:val="00E61C09"/>
    <w:rsid w:val="00E74B1C"/>
    <w:rsid w:val="00E85618"/>
    <w:rsid w:val="00EA0187"/>
    <w:rsid w:val="00EA106C"/>
    <w:rsid w:val="00EB07E2"/>
    <w:rsid w:val="00EC2A7D"/>
    <w:rsid w:val="00ED6483"/>
    <w:rsid w:val="00F34C08"/>
    <w:rsid w:val="00F401F0"/>
    <w:rsid w:val="00F4020D"/>
    <w:rsid w:val="00F40890"/>
    <w:rsid w:val="00F434F2"/>
    <w:rsid w:val="00F64C1A"/>
    <w:rsid w:val="00F725DD"/>
    <w:rsid w:val="00F757F6"/>
    <w:rsid w:val="00F81773"/>
    <w:rsid w:val="00F819DA"/>
    <w:rsid w:val="00F84542"/>
    <w:rsid w:val="00FA0E5D"/>
    <w:rsid w:val="00FA3B60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58EF398"/>
  <w15:chartTrackingRefBased/>
  <w15:docId w15:val="{5147E3E5-D7E7-4FB0-9464-F96C96C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harworth.snmat.org.uk" TargetMode="External"/><Relationship Id="rId1" Type="http://schemas.openxmlformats.org/officeDocument/2006/relationships/hyperlink" Target="mailto:office@harworth.snma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r-dc01\teachers$\sbooker\My%20Documents\Key%20Stage%202%20Coordinator\Letters\LHead%20Jan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18BF-C88F-45F2-8DC8-73A063CB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LHead Jan18</Template>
  <TotalTime>8</TotalTime>
  <Pages>1</Pages>
  <Words>294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Mrs Booker</dc:creator>
  <cp:keywords/>
  <cp:lastModifiedBy>Cathy Heggie</cp:lastModifiedBy>
  <cp:revision>3</cp:revision>
  <cp:lastPrinted>2021-06-18T13:34:00Z</cp:lastPrinted>
  <dcterms:created xsi:type="dcterms:W3CDTF">2021-06-18T13:11:00Z</dcterms:created>
  <dcterms:modified xsi:type="dcterms:W3CDTF">2021-06-18T13:40:00Z</dcterms:modified>
</cp:coreProperties>
</file>