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73" w:rsidRDefault="00F81773" w:rsidP="00FA3B60">
      <w:pPr>
        <w:ind w:left="720"/>
        <w:rPr>
          <w:lang w:val="en-US"/>
        </w:rPr>
      </w:pPr>
    </w:p>
    <w:p w:rsidR="005F6533" w:rsidRDefault="005F6533" w:rsidP="00FA3B60">
      <w:pPr>
        <w:ind w:left="72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</w:t>
      </w:r>
    </w:p>
    <w:p w:rsidR="00B71A9C" w:rsidRDefault="005F6533" w:rsidP="00FA3B60">
      <w:pPr>
        <w:ind w:left="720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lang w:val="en-US"/>
        </w:rPr>
        <w:t xml:space="preserve"> Tuesday 17</w:t>
      </w:r>
      <w:r w:rsidRPr="005F6533">
        <w:rPr>
          <w:vertAlign w:val="superscript"/>
          <w:lang w:val="en-US"/>
        </w:rPr>
        <w:t>th</w:t>
      </w:r>
      <w:r>
        <w:rPr>
          <w:lang w:val="en-US"/>
        </w:rPr>
        <w:t xml:space="preserve"> March 2020</w:t>
      </w:r>
    </w:p>
    <w:p w:rsidR="005F6533" w:rsidRDefault="005F6533" w:rsidP="00FA3B60">
      <w:pPr>
        <w:ind w:left="720"/>
        <w:rPr>
          <w:lang w:val="en-US"/>
        </w:rPr>
      </w:pPr>
    </w:p>
    <w:p w:rsidR="005F6533" w:rsidRDefault="005F6533" w:rsidP="00FA3B60">
      <w:pPr>
        <w:ind w:left="720"/>
        <w:rPr>
          <w:lang w:val="en-US"/>
        </w:rPr>
      </w:pPr>
    </w:p>
    <w:p w:rsidR="00B71A9C" w:rsidRDefault="00B71A9C" w:rsidP="00FA3B60">
      <w:pPr>
        <w:ind w:left="720"/>
        <w:rPr>
          <w:lang w:val="en-US"/>
        </w:rPr>
      </w:pPr>
      <w:r>
        <w:rPr>
          <w:lang w:val="en-US"/>
        </w:rPr>
        <w:t>Dear Parents/</w:t>
      </w:r>
      <w:proofErr w:type="spellStart"/>
      <w:r>
        <w:rPr>
          <w:lang w:val="en-US"/>
        </w:rPr>
        <w:t>Carers</w:t>
      </w:r>
      <w:proofErr w:type="spellEnd"/>
    </w:p>
    <w:p w:rsidR="00B71A9C" w:rsidRDefault="00B71A9C" w:rsidP="00FA3B60">
      <w:pPr>
        <w:ind w:left="720"/>
        <w:rPr>
          <w:lang w:val="en-US"/>
        </w:rPr>
      </w:pPr>
    </w:p>
    <w:p w:rsidR="00B71A9C" w:rsidRDefault="00B71A9C" w:rsidP="00FA3B60">
      <w:pPr>
        <w:ind w:left="720"/>
        <w:rPr>
          <w:lang w:val="en-US"/>
        </w:rPr>
      </w:pPr>
      <w:r>
        <w:rPr>
          <w:lang w:val="en-US"/>
        </w:rPr>
        <w:t xml:space="preserve">New government updates have strongly advised that people with certain health conditions practice social distancing. These health conditions include chronic asthma and diabetes. </w:t>
      </w:r>
    </w:p>
    <w:p w:rsidR="00B71A9C" w:rsidRDefault="00B71A9C" w:rsidP="00FA3B60">
      <w:pPr>
        <w:ind w:left="720"/>
        <w:rPr>
          <w:lang w:val="en-US"/>
        </w:rPr>
      </w:pPr>
      <w:r>
        <w:rPr>
          <w:lang w:val="en-US"/>
        </w:rPr>
        <w:t xml:space="preserve">Also all who live with someone who is at home self-isolating due to having symptoms (persistent cough and high temperature) must now also self-isolate. </w:t>
      </w:r>
    </w:p>
    <w:p w:rsidR="00B71A9C" w:rsidRDefault="00B71A9C" w:rsidP="00FA3B60">
      <w:pPr>
        <w:ind w:left="720"/>
        <w:rPr>
          <w:lang w:val="en-US"/>
        </w:rPr>
      </w:pPr>
    </w:p>
    <w:p w:rsidR="00B71A9C" w:rsidRDefault="00B71A9C" w:rsidP="00FA3B60">
      <w:pPr>
        <w:ind w:left="720"/>
        <w:rPr>
          <w:lang w:val="en-US"/>
        </w:rPr>
      </w:pPr>
      <w:r>
        <w:rPr>
          <w:lang w:val="en-US"/>
        </w:rPr>
        <w:t>For these reasons we will be operating with a reduced number of staff as from tomorrow. Please bear with us at this difficult time as we continue to provide education for our children.</w:t>
      </w:r>
    </w:p>
    <w:p w:rsidR="00611B94" w:rsidRDefault="00611B94" w:rsidP="00FA3B60">
      <w:pPr>
        <w:ind w:left="720"/>
        <w:rPr>
          <w:lang w:val="en-US"/>
        </w:rPr>
      </w:pPr>
    </w:p>
    <w:p w:rsidR="00611B94" w:rsidRDefault="00611B94" w:rsidP="00FA3B60">
      <w:pPr>
        <w:ind w:left="720"/>
        <w:rPr>
          <w:lang w:val="en-US"/>
        </w:rPr>
      </w:pPr>
      <w:r>
        <w:rPr>
          <w:lang w:val="en-US"/>
        </w:rPr>
        <w:t>Advice about online learning in the even</w:t>
      </w:r>
      <w:r w:rsidR="004E59A3">
        <w:rPr>
          <w:lang w:val="en-US"/>
        </w:rPr>
        <w:t>t</w:t>
      </w:r>
      <w:r>
        <w:rPr>
          <w:lang w:val="en-US"/>
        </w:rPr>
        <w:t xml:space="preserve"> o</w:t>
      </w:r>
      <w:r w:rsidR="004E59A3">
        <w:rPr>
          <w:lang w:val="en-US"/>
        </w:rPr>
        <w:t>f schools closing</w:t>
      </w:r>
      <w:r>
        <w:rPr>
          <w:lang w:val="en-US"/>
        </w:rPr>
        <w:t xml:space="preserve"> is on our website.</w:t>
      </w:r>
    </w:p>
    <w:p w:rsidR="00B71A9C" w:rsidRDefault="00B71A9C" w:rsidP="00FA3B60">
      <w:pPr>
        <w:ind w:left="720"/>
        <w:rPr>
          <w:lang w:val="en-US"/>
        </w:rPr>
      </w:pPr>
    </w:p>
    <w:p w:rsidR="00B71A9C" w:rsidRDefault="00611B94" w:rsidP="00FA3B60">
      <w:pPr>
        <w:ind w:left="720"/>
        <w:rPr>
          <w:lang w:val="en-US"/>
        </w:rPr>
      </w:pPr>
      <w:r>
        <w:rPr>
          <w:lang w:val="en-US"/>
        </w:rPr>
        <w:t>Please keep check</w:t>
      </w:r>
      <w:r w:rsidR="004E59A3">
        <w:rPr>
          <w:lang w:val="en-US"/>
        </w:rPr>
        <w:t>ing our website for all updates on latest government advice.</w:t>
      </w:r>
    </w:p>
    <w:p w:rsidR="004E59A3" w:rsidRDefault="004E59A3" w:rsidP="00FA3B60">
      <w:pPr>
        <w:ind w:left="720"/>
        <w:rPr>
          <w:lang w:val="en-US"/>
        </w:rPr>
      </w:pPr>
    </w:p>
    <w:p w:rsidR="004E59A3" w:rsidRDefault="004E59A3" w:rsidP="00FA3B60">
      <w:pPr>
        <w:ind w:left="720"/>
        <w:rPr>
          <w:lang w:val="en-US"/>
        </w:rPr>
      </w:pPr>
      <w:r>
        <w:rPr>
          <w:lang w:val="en-US"/>
        </w:rPr>
        <w:t>Thank you for your continued support,</w:t>
      </w:r>
    </w:p>
    <w:p w:rsidR="004E59A3" w:rsidRDefault="004E59A3" w:rsidP="00FA3B60">
      <w:pPr>
        <w:ind w:left="720"/>
        <w:rPr>
          <w:lang w:val="en-US"/>
        </w:rPr>
      </w:pPr>
    </w:p>
    <w:p w:rsidR="004E59A3" w:rsidRPr="004E59A3" w:rsidRDefault="004E59A3" w:rsidP="00FA3B60">
      <w:pPr>
        <w:ind w:left="720"/>
        <w:rPr>
          <w:i/>
          <w:lang w:val="en-US"/>
        </w:rPr>
      </w:pPr>
      <w:r w:rsidRPr="004E59A3">
        <w:rPr>
          <w:i/>
          <w:lang w:val="en-US"/>
        </w:rPr>
        <w:t xml:space="preserve">Kerrie </w:t>
      </w:r>
    </w:p>
    <w:p w:rsidR="00611B94" w:rsidRDefault="00611B94" w:rsidP="00FA3B60">
      <w:pPr>
        <w:ind w:left="720"/>
        <w:rPr>
          <w:lang w:val="en-US"/>
        </w:rPr>
      </w:pPr>
    </w:p>
    <w:p w:rsidR="00611B94" w:rsidRDefault="00611B94" w:rsidP="00FA3B60">
      <w:pPr>
        <w:ind w:left="720"/>
        <w:rPr>
          <w:lang w:val="en-US"/>
        </w:rPr>
      </w:pPr>
    </w:p>
    <w:p w:rsidR="00611B94" w:rsidRPr="003B31A3" w:rsidRDefault="00611B94" w:rsidP="00FA3B60">
      <w:pPr>
        <w:ind w:left="720"/>
        <w:rPr>
          <w:lang w:val="en-US"/>
        </w:rPr>
      </w:pPr>
    </w:p>
    <w:sectPr w:rsidR="00611B94" w:rsidRPr="003B31A3" w:rsidSect="00892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2" w:right="1134" w:bottom="2835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1A3" w:rsidRDefault="003B31A3">
      <w:r>
        <w:separator/>
      </w:r>
    </w:p>
  </w:endnote>
  <w:endnote w:type="continuationSeparator" w:id="0">
    <w:p w:rsidR="003B31A3" w:rsidRDefault="003B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F4" w:rsidRDefault="006F6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9FF" w:rsidRDefault="008920D8" w:rsidP="0080206E">
    <w:pPr>
      <w:pStyle w:val="Footer"/>
      <w:tabs>
        <w:tab w:val="left" w:pos="5670"/>
      </w:tabs>
      <w:rPr>
        <w:rFonts w:ascii="Bradley Hand ITC" w:hAnsi="Bradley Hand ITC"/>
        <w:sz w:val="20"/>
        <w:szCs w:val="20"/>
      </w:rPr>
    </w:pPr>
    <w:r w:rsidRPr="00C269FF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945717F" wp14:editId="181FDC8C">
              <wp:simplePos x="0" y="0"/>
              <wp:positionH relativeFrom="column">
                <wp:posOffset>-39370</wp:posOffset>
              </wp:positionH>
              <wp:positionV relativeFrom="paragraph">
                <wp:posOffset>-751840</wp:posOffset>
              </wp:positionV>
              <wp:extent cx="6642000" cy="745200"/>
              <wp:effectExtent l="0" t="0" r="698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000" cy="745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69FF" w:rsidRDefault="00C269FF" w:rsidP="00C269FF">
                          <w:pPr>
                            <w:jc w:val="center"/>
                            <w:outlineLvl w:val="4"/>
                            <w:rPr>
                              <w:rFonts w:ascii="Bradley Hand ITC" w:hAnsi="Bradley Hand ITC" w:cs="Gill Sans"/>
                              <w:bCs/>
                              <w:sz w:val="20"/>
                              <w:szCs w:val="20"/>
                            </w:rPr>
                          </w:pPr>
                          <w:r w:rsidRPr="00066244">
                            <w:rPr>
                              <w:rFonts w:ascii="Bradley Hand ITC" w:hAnsi="Bradley Hand ITC" w:cs="Gill Sans"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“It is clear to all that Harworth Church of England Academy is an outstanding example of a school that is ‘Deeply Christian, serving the common good’.  Christian values are the bedrock upon which so much positive development is founded.  It is totally inclusive; a dedicated and professional staff team work together to maximise effective learning for children of all abilities, recognising that each is unique and special.” </w:t>
                          </w:r>
                          <w:r w:rsidRPr="00066244">
                            <w:rPr>
                              <w:rFonts w:ascii="Bradley Hand ITC" w:hAnsi="Bradley Hand ITC" w:cs="Gill Sans"/>
                              <w:bCs/>
                              <w:sz w:val="20"/>
                              <w:szCs w:val="20"/>
                            </w:rPr>
                            <w:t>SIAMS 2018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571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.1pt;margin-top:-59.2pt;width:523pt;height:5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" stroked="f">
              <v:textbox inset="0,0,0,0">
                <w:txbxContent>
                  <w:p w:rsidR="00C269FF" w:rsidRDefault="00C269FF" w:rsidP="00C269FF">
                    <w:pPr>
                      <w:jc w:val="center"/>
                      <w:outlineLvl w:val="4"/>
                      <w:rPr>
                        <w:rFonts w:ascii="Bradley Hand ITC" w:hAnsi="Bradley Hand ITC" w:cs="Gill Sans"/>
                        <w:bCs/>
                        <w:sz w:val="20"/>
                        <w:szCs w:val="20"/>
                      </w:rPr>
                    </w:pPr>
                    <w:r w:rsidRPr="00066244">
                      <w:rPr>
                        <w:rFonts w:ascii="Bradley Hand ITC" w:hAnsi="Bradley Hand ITC" w:cs="Gill Sans"/>
                        <w:bCs/>
                        <w:color w:val="FF0000"/>
                        <w:sz w:val="20"/>
                        <w:szCs w:val="20"/>
                      </w:rPr>
                      <w:t xml:space="preserve">“It is clear to all that Harworth Church of England Academy is an outstanding example of a school that is ‘Deeply Christian, serving the common good’.  Christian values are the bedrock upon which so much positive development is founded.  It is totally inclusive; a dedicated and professional staff team work together to maximise effective learning for children of all abilities, recognising that each is unique and special.” </w:t>
                    </w:r>
                    <w:r w:rsidRPr="00066244">
                      <w:rPr>
                        <w:rFonts w:ascii="Bradley Hand ITC" w:hAnsi="Bradley Hand ITC" w:cs="Gill Sans"/>
                        <w:bCs/>
                        <w:sz w:val="20"/>
                        <w:szCs w:val="20"/>
                      </w:rPr>
                      <w:t>SIAMS 2018</w:t>
                    </w:r>
                  </w:p>
                </w:txbxContent>
              </v:textbox>
            </v:shape>
          </w:pict>
        </mc:Fallback>
      </mc:AlternateContent>
    </w:r>
    <w:r w:rsidR="00AD1C4B" w:rsidRPr="002B07E5">
      <w:rPr>
        <w:rFonts w:ascii="Bradley Hand ITC" w:hAnsi="Bradley Hand ITC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95C9E4F" wp14:editId="11320010">
              <wp:simplePos x="0" y="0"/>
              <wp:positionH relativeFrom="column">
                <wp:posOffset>26035</wp:posOffset>
              </wp:positionH>
              <wp:positionV relativeFrom="paragraph">
                <wp:posOffset>77731</wp:posOffset>
              </wp:positionV>
              <wp:extent cx="6597015" cy="635"/>
              <wp:effectExtent l="0" t="0" r="32385" b="37465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701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E361C" id="Line 1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6.1pt" to="521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a8GAIAACs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" strokecolor="red"/>
          </w:pict>
        </mc:Fallback>
      </mc:AlternateContent>
    </w:r>
  </w:p>
  <w:p w:rsidR="000C1F61" w:rsidRPr="0047323B" w:rsidRDefault="0019486A" w:rsidP="0080206E">
    <w:pPr>
      <w:pStyle w:val="Footer"/>
      <w:tabs>
        <w:tab w:val="left" w:pos="5670"/>
      </w:tabs>
      <w:rPr>
        <w:rFonts w:ascii="Bradley Hand ITC" w:hAnsi="Bradley Hand ITC"/>
        <w:spacing w:val="-10"/>
        <w:sz w:val="18"/>
        <w:szCs w:val="18"/>
      </w:rPr>
    </w:pPr>
    <w:r w:rsidRPr="0047323B">
      <w:rPr>
        <w:rFonts w:ascii="Bradley Hand ITC" w:hAnsi="Bradley Hand ITC"/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42F884D2" wp14:editId="530C5543">
          <wp:simplePos x="0" y="0"/>
          <wp:positionH relativeFrom="column">
            <wp:posOffset>1168552</wp:posOffset>
          </wp:positionH>
          <wp:positionV relativeFrom="paragraph">
            <wp:posOffset>99695</wp:posOffset>
          </wp:positionV>
          <wp:extent cx="437960" cy="480568"/>
          <wp:effectExtent l="0" t="0" r="635" b="0"/>
          <wp:wrapNone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8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9" r="15247"/>
                  <a:stretch/>
                </pic:blipFill>
                <pic:spPr bwMode="auto">
                  <a:xfrm>
                    <a:off x="0" y="0"/>
                    <a:ext cx="437960" cy="4805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23B">
      <w:rPr>
        <w:rFonts w:ascii="Bradley Hand ITC" w:hAnsi="Bradley Hand ITC"/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1334A2FB" wp14:editId="655D3E24">
          <wp:simplePos x="0" y="0"/>
          <wp:positionH relativeFrom="column">
            <wp:posOffset>1552879</wp:posOffset>
          </wp:positionH>
          <wp:positionV relativeFrom="paragraph">
            <wp:posOffset>131445</wp:posOffset>
          </wp:positionV>
          <wp:extent cx="638175" cy="398780"/>
          <wp:effectExtent l="0" t="0" r="9525" b="1270"/>
          <wp:wrapNone/>
          <wp:docPr id="18" name="Picture 1" descr="http://www.stonewall.org.uk/sites/default/files/styles/carousel_slider/public/stonewall-schoolchamps-logo-black.jpg?itok=HAvene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" descr="http://www.stonewall.org.uk/sites/default/files/styles/carousel_slider/public/stonewall-schoolchamps-logo-black.jpg?itok=HAvene0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4525C571" wp14:editId="55145C23">
          <wp:simplePos x="0" y="0"/>
          <wp:positionH relativeFrom="margin">
            <wp:posOffset>2625867</wp:posOffset>
          </wp:positionH>
          <wp:positionV relativeFrom="paragraph">
            <wp:posOffset>134620</wp:posOffset>
          </wp:positionV>
          <wp:extent cx="429895" cy="429895"/>
          <wp:effectExtent l="0" t="0" r="825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Games-Mark Silver 2015-16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89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23B">
      <w:rPr>
        <w:rFonts w:ascii="Bradley Hand ITC" w:hAnsi="Bradley Hand ITC"/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56192" behindDoc="0" locked="0" layoutInCell="1" allowOverlap="1" wp14:anchorId="091F8DA0" wp14:editId="1A88DD9D">
          <wp:simplePos x="0" y="0"/>
          <wp:positionH relativeFrom="column">
            <wp:posOffset>3107349</wp:posOffset>
          </wp:positionH>
          <wp:positionV relativeFrom="paragraph">
            <wp:posOffset>142875</wp:posOffset>
          </wp:positionV>
          <wp:extent cx="278130" cy="408305"/>
          <wp:effectExtent l="0" t="0" r="7620" b="0"/>
          <wp:wrapNone/>
          <wp:docPr id="16" name="Picture 1" descr="C:\Users\Nikki Forman\Downloads\YST Primary Member logo 2013-14 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 descr="C:\Users\Nikki Forman\Downloads\YST Primary Member logo 2013-14 RGB (1)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5648" behindDoc="0" locked="0" layoutInCell="1" allowOverlap="1" wp14:anchorId="0FAA8324" wp14:editId="1B75AAE9">
          <wp:simplePos x="0" y="0"/>
          <wp:positionH relativeFrom="column">
            <wp:posOffset>3438829</wp:posOffset>
          </wp:positionH>
          <wp:positionV relativeFrom="paragraph">
            <wp:posOffset>137321</wp:posOffset>
          </wp:positionV>
          <wp:extent cx="640557" cy="406904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ARF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557" cy="406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23B">
      <w:rPr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5408" behindDoc="1" locked="0" layoutInCell="1" allowOverlap="1" wp14:anchorId="0C2A7448" wp14:editId="53BB9425">
          <wp:simplePos x="0" y="0"/>
          <wp:positionH relativeFrom="column">
            <wp:posOffset>5243660</wp:posOffset>
          </wp:positionH>
          <wp:positionV relativeFrom="paragraph">
            <wp:posOffset>79375</wp:posOffset>
          </wp:positionV>
          <wp:extent cx="594360" cy="594360"/>
          <wp:effectExtent l="0" t="0" r="0" b="0"/>
          <wp:wrapTight wrapText="bothSides">
            <wp:wrapPolygon edited="0">
              <wp:start x="0" y="0"/>
              <wp:lineTo x="0" y="20769"/>
              <wp:lineTo x="20769" y="20769"/>
              <wp:lineTo x="2076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IAMS 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06E" w:rsidRPr="0047323B">
      <w:rPr>
        <w:rFonts w:ascii="Bradley Hand ITC" w:hAnsi="Bradley Hand ITC"/>
        <w:noProof/>
        <w:spacing w:val="-10"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6B0DD410" wp14:editId="0C8D5C9B">
          <wp:simplePos x="0" y="0"/>
          <wp:positionH relativeFrom="column">
            <wp:posOffset>5902960</wp:posOffset>
          </wp:positionH>
          <wp:positionV relativeFrom="paragraph">
            <wp:posOffset>29210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fsted_Good_GP_Colour.bmp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938" w:rsidRPr="0047323B">
      <w:rPr>
        <w:rFonts w:ascii="Bradley Hand ITC" w:hAnsi="Bradley Hand ITC"/>
        <w:spacing w:val="-10"/>
        <w:sz w:val="18"/>
        <w:szCs w:val="18"/>
      </w:rPr>
      <w:t xml:space="preserve">Consistently Good </w:t>
    </w:r>
  </w:p>
  <w:p w:rsidR="0036158B" w:rsidRPr="0047323B" w:rsidRDefault="0019486A">
    <w:pPr>
      <w:pStyle w:val="Footer"/>
      <w:rPr>
        <w:rFonts w:ascii="Bradley Hand ITC" w:hAnsi="Bradley Hand ITC"/>
        <w:spacing w:val="-10"/>
        <w:sz w:val="18"/>
        <w:szCs w:val="18"/>
      </w:rPr>
    </w:pPr>
    <w:r>
      <w:rPr>
        <w:rFonts w:ascii="Bradley Hand ITC" w:hAnsi="Bradley Hand ITC"/>
        <w:noProof/>
        <w:sz w:val="20"/>
        <w:szCs w:val="20"/>
        <w:lang w:eastAsia="en-GB"/>
      </w:rPr>
      <w:drawing>
        <wp:anchor distT="0" distB="0" distL="114300" distR="114300" simplePos="0" relativeHeight="251677696" behindDoc="1" locked="0" layoutInCell="1" allowOverlap="1" wp14:anchorId="43993E98" wp14:editId="69032974">
          <wp:simplePos x="0" y="0"/>
          <wp:positionH relativeFrom="column">
            <wp:posOffset>2282332</wp:posOffset>
          </wp:positionH>
          <wp:positionV relativeFrom="paragraph">
            <wp:posOffset>9525</wp:posOffset>
          </wp:positionV>
          <wp:extent cx="286385" cy="458470"/>
          <wp:effectExtent l="0" t="0" r="0" b="0"/>
          <wp:wrapTight wrapText="bothSides">
            <wp:wrapPolygon edited="0">
              <wp:start x="0" y="0"/>
              <wp:lineTo x="0" y="20643"/>
              <wp:lineTo x="20115" y="20643"/>
              <wp:lineTo x="2011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itemark for Schools Logo (1)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adley Hand ITC" w:hAnsi="Bradley Hand ITC" w:cs="Gill Sans"/>
        <w:bCs/>
        <w:noProof/>
        <w:color w:val="FF0000"/>
        <w:sz w:val="20"/>
        <w:szCs w:val="20"/>
        <w:lang w:eastAsia="en-GB"/>
      </w:rPr>
      <w:drawing>
        <wp:anchor distT="0" distB="0" distL="114300" distR="114300" simplePos="0" relativeHeight="251676672" behindDoc="0" locked="0" layoutInCell="1" allowOverlap="1" wp14:anchorId="2DAC1A73" wp14:editId="3E7F88F7">
          <wp:simplePos x="0" y="0"/>
          <wp:positionH relativeFrom="column">
            <wp:posOffset>4057480</wp:posOffset>
          </wp:positionH>
          <wp:positionV relativeFrom="paragraph">
            <wp:posOffset>60325</wp:posOffset>
          </wp:positionV>
          <wp:extent cx="1205230" cy="38544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m_Schl_Slvr_CMYK.jpg"/>
                  <pic:cNvPicPr/>
                </pic:nvPicPr>
                <pic:blipFill rotWithShape="1"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8" t="17725" r="12134" b="15538"/>
                  <a:stretch/>
                </pic:blipFill>
                <pic:spPr bwMode="auto">
                  <a:xfrm>
                    <a:off x="0" y="0"/>
                    <a:ext cx="1205230" cy="385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938" w:rsidRPr="0047323B">
      <w:rPr>
        <w:rFonts w:ascii="Bradley Hand ITC" w:hAnsi="Bradley Hand ITC"/>
        <w:spacing w:val="-10"/>
        <w:sz w:val="18"/>
        <w:szCs w:val="18"/>
      </w:rPr>
      <w:t>OFSTED</w:t>
    </w:r>
    <w:r w:rsidR="000C1F61" w:rsidRPr="0047323B">
      <w:rPr>
        <w:rFonts w:ascii="Bradley Hand ITC" w:hAnsi="Bradley Hand ITC"/>
        <w:spacing w:val="-10"/>
        <w:sz w:val="18"/>
        <w:szCs w:val="18"/>
      </w:rPr>
      <w:t xml:space="preserve"> </w:t>
    </w:r>
    <w:r w:rsidR="002B07E5" w:rsidRPr="0047323B">
      <w:rPr>
        <w:rFonts w:ascii="Bradley Hand ITC" w:hAnsi="Bradley Hand ITC"/>
        <w:spacing w:val="-10"/>
        <w:sz w:val="18"/>
        <w:szCs w:val="18"/>
      </w:rPr>
      <w:t>2008/2013</w:t>
    </w:r>
    <w:r w:rsidR="000773F6" w:rsidRPr="0047323B">
      <w:rPr>
        <w:rFonts w:ascii="Bradley Hand ITC" w:hAnsi="Bradley Hand ITC"/>
        <w:spacing w:val="-10"/>
        <w:sz w:val="18"/>
        <w:szCs w:val="18"/>
      </w:rPr>
      <w:t>/2017</w:t>
    </w:r>
  </w:p>
  <w:p w:rsidR="005B1938" w:rsidRPr="0047323B" w:rsidRDefault="002B07E5">
    <w:pPr>
      <w:pStyle w:val="Footer"/>
      <w:rPr>
        <w:rFonts w:ascii="Bradley Hand ITC" w:hAnsi="Bradley Hand ITC"/>
        <w:spacing w:val="-10"/>
        <w:sz w:val="18"/>
        <w:szCs w:val="18"/>
      </w:rPr>
    </w:pPr>
    <w:r w:rsidRPr="0047323B">
      <w:rPr>
        <w:rFonts w:ascii="Bradley Hand ITC" w:hAnsi="Bradley Hand ITC"/>
        <w:spacing w:val="-10"/>
        <w:sz w:val="18"/>
        <w:szCs w:val="18"/>
      </w:rPr>
      <w:t xml:space="preserve">Consistently Outstanding </w:t>
    </w:r>
  </w:p>
  <w:p w:rsidR="002B07E5" w:rsidRPr="0047323B" w:rsidRDefault="002B07E5">
    <w:pPr>
      <w:pStyle w:val="Footer"/>
      <w:rPr>
        <w:rFonts w:ascii="Bradley Hand ITC" w:hAnsi="Bradley Hand ITC"/>
        <w:spacing w:val="-10"/>
        <w:sz w:val="18"/>
        <w:szCs w:val="18"/>
      </w:rPr>
    </w:pPr>
    <w:r w:rsidRPr="0047323B">
      <w:rPr>
        <w:rFonts w:ascii="Bradley Hand ITC" w:hAnsi="Bradley Hand ITC"/>
        <w:spacing w:val="-10"/>
        <w:sz w:val="18"/>
        <w:szCs w:val="18"/>
      </w:rPr>
      <w:t>SIAMS 2008/2013</w:t>
    </w:r>
    <w:r w:rsidR="002751F8" w:rsidRPr="0047323B">
      <w:rPr>
        <w:rFonts w:ascii="Bradley Hand ITC" w:hAnsi="Bradley Hand ITC"/>
        <w:spacing w:val="-10"/>
        <w:sz w:val="18"/>
        <w:szCs w:val="18"/>
      </w:rPr>
      <w:t>/2018</w:t>
    </w:r>
    <w:r w:rsidRPr="0047323B">
      <w:rPr>
        <w:rFonts w:ascii="Bradley Hand ITC" w:hAnsi="Bradley Hand ITC"/>
        <w:spacing w:val="-10"/>
        <w:sz w:val="18"/>
        <w:szCs w:val="18"/>
      </w:rPr>
      <w:t xml:space="preserve"> </w:t>
    </w:r>
  </w:p>
  <w:p w:rsidR="00AE1AF9" w:rsidRPr="002B07E5" w:rsidRDefault="00AE1AF9" w:rsidP="008920D8">
    <w:pPr>
      <w:pStyle w:val="Footer"/>
      <w:spacing w:before="120"/>
      <w:rPr>
        <w:rFonts w:ascii="Bradley Hand ITC" w:hAnsi="Bradley Hand IT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F4" w:rsidRDefault="006F6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1A3" w:rsidRDefault="003B31A3">
      <w:r>
        <w:separator/>
      </w:r>
    </w:p>
  </w:footnote>
  <w:footnote w:type="continuationSeparator" w:id="0">
    <w:p w:rsidR="003B31A3" w:rsidRDefault="003B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F4" w:rsidRDefault="006F60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FB4" w:rsidRDefault="006F60F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101A7007" wp14:editId="61486E72">
          <wp:simplePos x="0" y="0"/>
          <wp:positionH relativeFrom="column">
            <wp:posOffset>-43815</wp:posOffset>
          </wp:positionH>
          <wp:positionV relativeFrom="paragraph">
            <wp:posOffset>-558800</wp:posOffset>
          </wp:positionV>
          <wp:extent cx="1647190" cy="2215515"/>
          <wp:effectExtent l="0" t="0" r="0" b="0"/>
          <wp:wrapTight wrapText="bothSides">
            <wp:wrapPolygon edited="0">
              <wp:start x="0" y="0"/>
              <wp:lineTo x="0" y="21359"/>
              <wp:lineTo x="21234" y="21359"/>
              <wp:lineTo x="2123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ew log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221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4DC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6975" behindDoc="0" locked="0" layoutInCell="1" allowOverlap="1" wp14:anchorId="7FBD448E" wp14:editId="1AFBF3C6">
              <wp:simplePos x="0" y="0"/>
              <wp:positionH relativeFrom="column">
                <wp:posOffset>1771650</wp:posOffset>
              </wp:positionH>
              <wp:positionV relativeFrom="paragraph">
                <wp:posOffset>-58420</wp:posOffset>
              </wp:positionV>
              <wp:extent cx="4250055" cy="1661795"/>
              <wp:effectExtent l="0" t="0" r="17145" b="146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0055" cy="166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D6A" w:rsidRDefault="00474D6A" w:rsidP="00474D6A">
                          <w:pPr>
                            <w:spacing w:after="60"/>
                            <w:rPr>
                              <w:sz w:val="18"/>
                              <w:szCs w:val="18"/>
                            </w:rPr>
                          </w:pPr>
                          <w:r w:rsidRPr="00E74B1C">
                            <w:rPr>
                              <w:sz w:val="18"/>
                              <w:szCs w:val="18"/>
                            </w:rPr>
                            <w:t xml:space="preserve">Head Teacher: Kerrie L </w:t>
                          </w:r>
                          <w:proofErr w:type="spellStart"/>
                          <w:r w:rsidR="009D49EA" w:rsidRPr="00E74B1C">
                            <w:rPr>
                              <w:sz w:val="18"/>
                              <w:szCs w:val="18"/>
                            </w:rPr>
                            <w:t>Clow</w:t>
                          </w:r>
                          <w:r w:rsidR="009047BC" w:rsidRPr="00E74B1C">
                            <w:rPr>
                              <w:sz w:val="18"/>
                              <w:szCs w:val="18"/>
                            </w:rPr>
                            <w:t>es</w:t>
                          </w:r>
                          <w:proofErr w:type="spellEnd"/>
                          <w:r w:rsidRPr="00E74B1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513924" w:rsidRPr="00E74B1C">
                            <w:rPr>
                              <w:sz w:val="18"/>
                              <w:szCs w:val="18"/>
                            </w:rPr>
                            <w:t xml:space="preserve">MA </w:t>
                          </w:r>
                          <w:r w:rsidRPr="00E74B1C">
                            <w:rPr>
                              <w:sz w:val="18"/>
                              <w:szCs w:val="18"/>
                            </w:rPr>
                            <w:t>BA (</w:t>
                          </w:r>
                          <w:r w:rsidR="009D49EA" w:rsidRPr="00E74B1C">
                            <w:rPr>
                              <w:sz w:val="18"/>
                              <w:szCs w:val="18"/>
                            </w:rPr>
                            <w:t>Hon</w:t>
                          </w:r>
                          <w:r w:rsidR="009047BC" w:rsidRPr="00E74B1C">
                            <w:rPr>
                              <w:sz w:val="18"/>
                              <w:szCs w:val="18"/>
                            </w:rPr>
                            <w:t>s</w:t>
                          </w:r>
                          <w:r w:rsidRPr="00E74B1C">
                            <w:rPr>
                              <w:sz w:val="18"/>
                              <w:szCs w:val="18"/>
                            </w:rPr>
                            <w:t xml:space="preserve">) </w:t>
                          </w:r>
                          <w:r w:rsidR="00432E86">
                            <w:rPr>
                              <w:sz w:val="18"/>
                              <w:szCs w:val="18"/>
                            </w:rPr>
                            <w:t xml:space="preserve">PGCE </w:t>
                          </w:r>
                          <w:r w:rsidRPr="00E74B1C">
                            <w:rPr>
                              <w:sz w:val="18"/>
                              <w:szCs w:val="18"/>
                            </w:rPr>
                            <w:t>NPQH</w:t>
                          </w:r>
                        </w:p>
                        <w:p w:rsidR="00843EB4" w:rsidRPr="00E74B1C" w:rsidRDefault="00843EB4" w:rsidP="00474D6A">
                          <w:pPr>
                            <w:spacing w:after="6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Deputy Head:  Sarah Booker BA (Hons) QTS</w:t>
                          </w:r>
                        </w:p>
                        <w:p w:rsidR="00474D6A" w:rsidRPr="00E74B1C" w:rsidRDefault="009047BC" w:rsidP="00474D6A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smartTag w:uri="urn:schemas-microsoft-com:office:smarttags" w:element="Street">
                            <w:smartTag w:uri="urn:schemas-microsoft-com:office:smarttags" w:element="address">
                              <w:r w:rsidRPr="00E74B1C">
                                <w:rPr>
                                  <w:sz w:val="18"/>
                                  <w:szCs w:val="18"/>
                                </w:rPr>
                                <w:t>Sc</w:t>
                              </w:r>
                              <w:r w:rsidR="00523A21" w:rsidRPr="00E74B1C"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E74B1C">
                                <w:rPr>
                                  <w:sz w:val="18"/>
                                  <w:szCs w:val="18"/>
                                </w:rPr>
                                <w:t>ooby</w:t>
                              </w:r>
                              <w:proofErr w:type="spellEnd"/>
                              <w:r w:rsidR="00474D6A" w:rsidRPr="00E74B1C">
                                <w:rPr>
                                  <w:sz w:val="18"/>
                                  <w:szCs w:val="18"/>
                                </w:rPr>
                                <w:t xml:space="preserve"> Road</w:t>
                              </w:r>
                            </w:smartTag>
                          </w:smartTag>
                          <w:r w:rsidRPr="00E74B1C">
                            <w:rPr>
                              <w:sz w:val="18"/>
                              <w:szCs w:val="18"/>
                            </w:rPr>
                            <w:t>, Ha</w:t>
                          </w:r>
                          <w:r w:rsidR="009D49EA" w:rsidRPr="00E74B1C"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E74B1C">
                            <w:rPr>
                              <w:sz w:val="18"/>
                              <w:szCs w:val="18"/>
                            </w:rPr>
                            <w:t xml:space="preserve">worth, </w:t>
                          </w:r>
                          <w:proofErr w:type="spellStart"/>
                          <w:proofErr w:type="gramStart"/>
                          <w:r w:rsidRPr="00E74B1C">
                            <w:rPr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="00474D6A" w:rsidRPr="00E74B1C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9D49EA" w:rsidRPr="00E74B1C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474D6A" w:rsidRPr="00E74B1C">
                            <w:rPr>
                              <w:sz w:val="18"/>
                              <w:szCs w:val="18"/>
                            </w:rPr>
                            <w:t>Doncaster</w:t>
                          </w:r>
                          <w:proofErr w:type="gramEnd"/>
                          <w:r w:rsidRPr="00E74B1C">
                            <w:rPr>
                              <w:sz w:val="18"/>
                              <w:szCs w:val="18"/>
                            </w:rPr>
                            <w:t>, South</w:t>
                          </w:r>
                          <w:r w:rsidR="00474D6A" w:rsidRPr="00E74B1C">
                            <w:rPr>
                              <w:sz w:val="18"/>
                              <w:szCs w:val="18"/>
                            </w:rPr>
                            <w:t xml:space="preserve"> Yorkshire</w:t>
                          </w:r>
                          <w:r w:rsidRPr="00E74B1C">
                            <w:rPr>
                              <w:sz w:val="18"/>
                              <w:szCs w:val="18"/>
                            </w:rPr>
                            <w:t>, DN11</w:t>
                          </w:r>
                          <w:r w:rsidR="00474D6A" w:rsidRPr="00E74B1C">
                            <w:rPr>
                              <w:sz w:val="18"/>
                              <w:szCs w:val="18"/>
                            </w:rPr>
                            <w:t xml:space="preserve"> 8JT</w:t>
                          </w:r>
                        </w:p>
                        <w:p w:rsidR="00474D6A" w:rsidRPr="00A34DC6" w:rsidRDefault="00474D6A" w:rsidP="00474D6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74B1C">
                            <w:rPr>
                              <w:sz w:val="18"/>
                              <w:szCs w:val="18"/>
                            </w:rPr>
                            <w:t>Tel: 0</w:t>
                          </w:r>
                          <w:r w:rsidR="0034552B" w:rsidRPr="00E74B1C">
                            <w:rPr>
                              <w:sz w:val="18"/>
                              <w:szCs w:val="18"/>
                            </w:rPr>
                            <w:t>1302 742477    Fax: 01302 742477</w:t>
                          </w:r>
                          <w:r w:rsidR="001D7A32" w:rsidRPr="00E74B1C">
                            <w:rPr>
                              <w:sz w:val="18"/>
                              <w:szCs w:val="18"/>
                            </w:rPr>
                            <w:t xml:space="preserve">    Email</w:t>
                          </w:r>
                          <w:r w:rsidR="001D7A32" w:rsidRPr="00A34DC6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="001D7A32" w:rsidRPr="00A34DC6">
                            <w:rPr>
                              <w:rFonts w:ascii="FrnkGothITC Bk BT" w:hAnsi="FrnkGothITC Bk BT" w:cs="Courier New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4A25C6" w:rsidRPr="004A25C6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office@harworth.snmat.org.uk</w:t>
                            </w:r>
                          </w:hyperlink>
                        </w:p>
                        <w:p w:rsidR="00A34DC6" w:rsidRDefault="00A34DC6" w:rsidP="00474D6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A34DC6" w:rsidRPr="00066244" w:rsidRDefault="00A34DC6" w:rsidP="00A34DC6">
                          <w:pPr>
                            <w:rPr>
                              <w:rFonts w:ascii="Bradley Hand ITC" w:hAnsi="Bradley Hand ITC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</w:pPr>
                          <w:r w:rsidRPr="00066244">
                            <w:rPr>
                              <w:rFonts w:ascii="Bradley Hand ITC" w:hAnsi="Bradley Hand ITC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  <w:t>“An ethos of care permeates the school. The school community is built upon a strong foundation of mutual respect, Staff are excellent role models for pupils and relationships in the school are excellent.”</w:t>
                          </w:r>
                        </w:p>
                        <w:p w:rsidR="00A34DC6" w:rsidRPr="003367D4" w:rsidRDefault="00A34DC6" w:rsidP="00A34DC6">
                          <w:pPr>
                            <w:rPr>
                              <w:rFonts w:ascii="FrnkGothITC Bk BT" w:hAnsi="FrnkGothITC Bk BT" w:cs="Courier New"/>
                              <w:sz w:val="18"/>
                              <w:szCs w:val="18"/>
                            </w:rPr>
                          </w:pPr>
                          <w:r w:rsidRPr="00066244">
                            <w:rPr>
                              <w:rFonts w:ascii="Bradley Hand ITC" w:hAnsi="Bradley Hand ITC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  <w:t>“Pupils have positive attitudes to their learning a</w:t>
                          </w:r>
                          <w:r>
                            <w:rPr>
                              <w:rFonts w:ascii="Bradley Hand ITC" w:hAnsi="Bradley Hand ITC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  <w:t xml:space="preserve">nd apply themselves to all that </w:t>
                          </w:r>
                          <w:r w:rsidRPr="00066244">
                            <w:rPr>
                              <w:rFonts w:ascii="Bradley Hand ITC" w:hAnsi="Bradley Hand ITC"/>
                              <w:b/>
                              <w:i/>
                              <w:color w:val="FF0000"/>
                              <w:sz w:val="20"/>
                              <w:szCs w:val="20"/>
                            </w:rPr>
                            <w:t>is asked of them. They are proud of their school.”</w:t>
                          </w:r>
                          <w:r w:rsidRPr="00066244">
                            <w:rPr>
                              <w:rFonts w:ascii="FrnkGothITC Bk BT" w:hAnsi="FrnkGothITC Bk BT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066244">
                            <w:rPr>
                              <w:rFonts w:ascii="Bradley Hand ITC" w:hAnsi="Bradley Hand ITC"/>
                              <w:sz w:val="20"/>
                              <w:szCs w:val="20"/>
                            </w:rPr>
                            <w:t>Ofsted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D448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9.5pt;margin-top:-4.6pt;width:334.65pt;height:130.85pt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ExrQ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" filled="f" stroked="f">
              <v:textbox inset="0,0,0,0">
                <w:txbxContent>
                  <w:p w:rsidR="00474D6A" w:rsidRDefault="00474D6A" w:rsidP="00474D6A">
                    <w:pPr>
                      <w:spacing w:after="60"/>
                      <w:rPr>
                        <w:sz w:val="18"/>
                        <w:szCs w:val="18"/>
                      </w:rPr>
                    </w:pPr>
                    <w:r w:rsidRPr="00E74B1C">
                      <w:rPr>
                        <w:sz w:val="18"/>
                        <w:szCs w:val="18"/>
                      </w:rPr>
                      <w:t xml:space="preserve">Head Teacher: Kerrie L </w:t>
                    </w:r>
                    <w:r w:rsidR="009D49EA" w:rsidRPr="00E74B1C">
                      <w:rPr>
                        <w:sz w:val="18"/>
                        <w:szCs w:val="18"/>
                      </w:rPr>
                      <w:t>Clow</w:t>
                    </w:r>
                    <w:r w:rsidR="009047BC" w:rsidRPr="00E74B1C">
                      <w:rPr>
                        <w:sz w:val="18"/>
                        <w:szCs w:val="18"/>
                      </w:rPr>
                      <w:t>es</w:t>
                    </w:r>
                    <w:r w:rsidRPr="00E74B1C">
                      <w:rPr>
                        <w:sz w:val="18"/>
                        <w:szCs w:val="18"/>
                      </w:rPr>
                      <w:t xml:space="preserve"> </w:t>
                    </w:r>
                    <w:r w:rsidR="00513924" w:rsidRPr="00E74B1C">
                      <w:rPr>
                        <w:sz w:val="18"/>
                        <w:szCs w:val="18"/>
                      </w:rPr>
                      <w:t xml:space="preserve">MA </w:t>
                    </w:r>
                    <w:r w:rsidRPr="00E74B1C">
                      <w:rPr>
                        <w:sz w:val="18"/>
                        <w:szCs w:val="18"/>
                      </w:rPr>
                      <w:t>BA (</w:t>
                    </w:r>
                    <w:r w:rsidR="009D49EA" w:rsidRPr="00E74B1C">
                      <w:rPr>
                        <w:sz w:val="18"/>
                        <w:szCs w:val="18"/>
                      </w:rPr>
                      <w:t>Hon</w:t>
                    </w:r>
                    <w:r w:rsidR="009047BC" w:rsidRPr="00E74B1C">
                      <w:rPr>
                        <w:sz w:val="18"/>
                        <w:szCs w:val="18"/>
                      </w:rPr>
                      <w:t>s</w:t>
                    </w:r>
                    <w:r w:rsidRPr="00E74B1C">
                      <w:rPr>
                        <w:sz w:val="18"/>
                        <w:szCs w:val="18"/>
                      </w:rPr>
                      <w:t xml:space="preserve">) </w:t>
                    </w:r>
                    <w:r w:rsidR="00432E86">
                      <w:rPr>
                        <w:sz w:val="18"/>
                        <w:szCs w:val="18"/>
                      </w:rPr>
                      <w:t xml:space="preserve">PGCE </w:t>
                    </w:r>
                    <w:r w:rsidRPr="00E74B1C">
                      <w:rPr>
                        <w:sz w:val="18"/>
                        <w:szCs w:val="18"/>
                      </w:rPr>
                      <w:t>NPQH</w:t>
                    </w:r>
                  </w:p>
                  <w:p w:rsidR="00843EB4" w:rsidRPr="00E74B1C" w:rsidRDefault="00843EB4" w:rsidP="00474D6A">
                    <w:pPr>
                      <w:spacing w:after="6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Deputy Head:  Sarah Booker BA (Hons) QTS</w:t>
                    </w:r>
                  </w:p>
                  <w:p w:rsidR="00474D6A" w:rsidRPr="00E74B1C" w:rsidRDefault="009047BC" w:rsidP="00474D6A">
                    <w:pPr>
                      <w:rPr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E74B1C">
                          <w:rPr>
                            <w:sz w:val="18"/>
                            <w:szCs w:val="18"/>
                          </w:rPr>
                          <w:t>Sc</w:t>
                        </w:r>
                        <w:r w:rsidR="00523A21" w:rsidRPr="00E74B1C">
                          <w:rPr>
                            <w:sz w:val="18"/>
                            <w:szCs w:val="18"/>
                          </w:rPr>
                          <w:t>r</w:t>
                        </w:r>
                        <w:r w:rsidRPr="00E74B1C">
                          <w:rPr>
                            <w:sz w:val="18"/>
                            <w:szCs w:val="18"/>
                          </w:rPr>
                          <w:t>ooby</w:t>
                        </w:r>
                        <w:r w:rsidR="00474D6A" w:rsidRPr="00E74B1C">
                          <w:rPr>
                            <w:sz w:val="18"/>
                            <w:szCs w:val="18"/>
                          </w:rPr>
                          <w:t xml:space="preserve"> Road</w:t>
                        </w:r>
                      </w:smartTag>
                    </w:smartTag>
                    <w:r w:rsidRPr="00E74B1C">
                      <w:rPr>
                        <w:sz w:val="18"/>
                        <w:szCs w:val="18"/>
                      </w:rPr>
                      <w:t>, Ha</w:t>
                    </w:r>
                    <w:r w:rsidR="009D49EA" w:rsidRPr="00E74B1C">
                      <w:rPr>
                        <w:sz w:val="18"/>
                        <w:szCs w:val="18"/>
                      </w:rPr>
                      <w:t>r</w:t>
                    </w:r>
                    <w:r w:rsidRPr="00E74B1C">
                      <w:rPr>
                        <w:sz w:val="18"/>
                        <w:szCs w:val="18"/>
                      </w:rPr>
                      <w:t>worth, Nr</w:t>
                    </w:r>
                    <w:r w:rsidR="00474D6A" w:rsidRPr="00E74B1C">
                      <w:rPr>
                        <w:sz w:val="18"/>
                        <w:szCs w:val="18"/>
                      </w:rPr>
                      <w:t xml:space="preserve"> </w:t>
                    </w:r>
                    <w:r w:rsidR="009D49EA" w:rsidRPr="00E74B1C">
                      <w:rPr>
                        <w:sz w:val="18"/>
                        <w:szCs w:val="18"/>
                      </w:rPr>
                      <w:t>.</w:t>
                    </w:r>
                    <w:r w:rsidR="00474D6A" w:rsidRPr="00E74B1C">
                      <w:rPr>
                        <w:sz w:val="18"/>
                        <w:szCs w:val="18"/>
                      </w:rPr>
                      <w:t>Doncaster</w:t>
                    </w:r>
                    <w:r w:rsidRPr="00E74B1C">
                      <w:rPr>
                        <w:sz w:val="18"/>
                        <w:szCs w:val="18"/>
                      </w:rPr>
                      <w:t>, South</w:t>
                    </w:r>
                    <w:r w:rsidR="00474D6A" w:rsidRPr="00E74B1C">
                      <w:rPr>
                        <w:sz w:val="18"/>
                        <w:szCs w:val="18"/>
                      </w:rPr>
                      <w:t xml:space="preserve"> Yorkshire</w:t>
                    </w:r>
                    <w:r w:rsidRPr="00E74B1C">
                      <w:rPr>
                        <w:sz w:val="18"/>
                        <w:szCs w:val="18"/>
                      </w:rPr>
                      <w:t>, DN11</w:t>
                    </w:r>
                    <w:r w:rsidR="00474D6A" w:rsidRPr="00E74B1C">
                      <w:rPr>
                        <w:sz w:val="18"/>
                        <w:szCs w:val="18"/>
                      </w:rPr>
                      <w:t xml:space="preserve"> 8JT</w:t>
                    </w:r>
                  </w:p>
                  <w:p w:rsidR="00474D6A" w:rsidRPr="00A34DC6" w:rsidRDefault="00474D6A" w:rsidP="00474D6A">
                    <w:pPr>
                      <w:rPr>
                        <w:sz w:val="18"/>
                        <w:szCs w:val="18"/>
                      </w:rPr>
                    </w:pPr>
                    <w:r w:rsidRPr="00E74B1C">
                      <w:rPr>
                        <w:sz w:val="18"/>
                        <w:szCs w:val="18"/>
                      </w:rPr>
                      <w:t>Tel: 0</w:t>
                    </w:r>
                    <w:r w:rsidR="0034552B" w:rsidRPr="00E74B1C">
                      <w:rPr>
                        <w:sz w:val="18"/>
                        <w:szCs w:val="18"/>
                      </w:rPr>
                      <w:t>1302 742477    Fax: 01302 742477</w:t>
                    </w:r>
                    <w:r w:rsidR="001D7A32" w:rsidRPr="00E74B1C">
                      <w:rPr>
                        <w:sz w:val="18"/>
                        <w:szCs w:val="18"/>
                      </w:rPr>
                      <w:t xml:space="preserve">    Email</w:t>
                    </w:r>
                    <w:r w:rsidR="001D7A32" w:rsidRPr="00A34DC6">
                      <w:rPr>
                        <w:sz w:val="18"/>
                        <w:szCs w:val="18"/>
                      </w:rPr>
                      <w:t>:</w:t>
                    </w:r>
                    <w:r w:rsidR="001D7A32" w:rsidRPr="00A34DC6">
                      <w:rPr>
                        <w:rFonts w:ascii="FrnkGothITC Bk BT" w:hAnsi="FrnkGothITC Bk BT" w:cs="Courier New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4A25C6" w:rsidRPr="004A25C6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office@harworth.snmat.org.uk</w:t>
                      </w:r>
                    </w:hyperlink>
                  </w:p>
                  <w:p w:rsidR="00A34DC6" w:rsidRDefault="00A34DC6" w:rsidP="00474D6A">
                    <w:pPr>
                      <w:rPr>
                        <w:sz w:val="18"/>
                        <w:szCs w:val="18"/>
                      </w:rPr>
                    </w:pPr>
                  </w:p>
                  <w:p w:rsidR="00A34DC6" w:rsidRPr="00066244" w:rsidRDefault="00A34DC6" w:rsidP="00A34DC6">
                    <w:pPr>
                      <w:rPr>
                        <w:rFonts w:ascii="Bradley Hand ITC" w:hAnsi="Bradley Hand ITC"/>
                        <w:b/>
                        <w:i/>
                        <w:color w:val="FF0000"/>
                        <w:sz w:val="20"/>
                        <w:szCs w:val="20"/>
                      </w:rPr>
                    </w:pPr>
                    <w:r w:rsidRPr="00066244">
                      <w:rPr>
                        <w:rFonts w:ascii="Bradley Hand ITC" w:hAnsi="Bradley Hand ITC"/>
                        <w:b/>
                        <w:i/>
                        <w:color w:val="FF0000"/>
                        <w:sz w:val="20"/>
                        <w:szCs w:val="20"/>
                      </w:rPr>
                      <w:t>“An ethos of care permeates the school. The school community is built upon a strong foundation of mutual respect, Staff are excellent role models for pupils and relationships in the school are excellent.”</w:t>
                    </w:r>
                  </w:p>
                  <w:p w:rsidR="00A34DC6" w:rsidRPr="003367D4" w:rsidRDefault="00A34DC6" w:rsidP="00A34DC6">
                    <w:pPr>
                      <w:rPr>
                        <w:rFonts w:ascii="FrnkGothITC Bk BT" w:hAnsi="FrnkGothITC Bk BT" w:cs="Courier New"/>
                        <w:sz w:val="18"/>
                        <w:szCs w:val="18"/>
                      </w:rPr>
                    </w:pPr>
                    <w:r w:rsidRPr="00066244">
                      <w:rPr>
                        <w:rFonts w:ascii="Bradley Hand ITC" w:hAnsi="Bradley Hand ITC"/>
                        <w:b/>
                        <w:i/>
                        <w:color w:val="FF0000"/>
                        <w:sz w:val="20"/>
                        <w:szCs w:val="20"/>
                      </w:rPr>
                      <w:t>“Pupils have positive attitudes to their learning a</w:t>
                    </w:r>
                    <w:r>
                      <w:rPr>
                        <w:rFonts w:ascii="Bradley Hand ITC" w:hAnsi="Bradley Hand ITC"/>
                        <w:b/>
                        <w:i/>
                        <w:color w:val="FF0000"/>
                        <w:sz w:val="20"/>
                        <w:szCs w:val="20"/>
                      </w:rPr>
                      <w:t xml:space="preserve">nd apply themselves to all that </w:t>
                    </w:r>
                    <w:r w:rsidRPr="00066244">
                      <w:rPr>
                        <w:rFonts w:ascii="Bradley Hand ITC" w:hAnsi="Bradley Hand ITC"/>
                        <w:b/>
                        <w:i/>
                        <w:color w:val="FF0000"/>
                        <w:sz w:val="20"/>
                        <w:szCs w:val="20"/>
                      </w:rPr>
                      <w:t>is asked of them. They are proud of their school.”</w:t>
                    </w:r>
                    <w:r w:rsidRPr="00066244">
                      <w:rPr>
                        <w:rFonts w:ascii="FrnkGothITC Bk BT" w:hAnsi="FrnkGothITC Bk BT"/>
                        <w:sz w:val="20"/>
                        <w:szCs w:val="20"/>
                      </w:rPr>
                      <w:t xml:space="preserve">     </w:t>
                    </w:r>
                    <w:r w:rsidRPr="00066244">
                      <w:rPr>
                        <w:rFonts w:ascii="Bradley Hand ITC" w:hAnsi="Bradley Hand ITC"/>
                        <w:sz w:val="20"/>
                        <w:szCs w:val="20"/>
                      </w:rPr>
                      <w:t>Ofsted 2017</w:t>
                    </w:r>
                  </w:p>
                </w:txbxContent>
              </v:textbox>
            </v:shape>
          </w:pict>
        </mc:Fallback>
      </mc:AlternateContent>
    </w:r>
    <w:r w:rsidR="002D5FB4">
      <w:t xml:space="preserve">              </w:t>
    </w:r>
  </w:p>
  <w:p w:rsidR="002D5FB4" w:rsidRDefault="002D5FB4">
    <w:pPr>
      <w:pStyle w:val="Header"/>
    </w:pPr>
  </w:p>
  <w:p w:rsidR="00474D6A" w:rsidRDefault="00F757F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1782445</wp:posOffset>
              </wp:positionH>
              <wp:positionV relativeFrom="paragraph">
                <wp:posOffset>259976</wp:posOffset>
              </wp:positionV>
              <wp:extent cx="4027170" cy="635"/>
              <wp:effectExtent l="0" t="0" r="30480" b="3746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2717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A2FBF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35pt,20.45pt" to="457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F4" w:rsidRDefault="006F6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23E8"/>
    <w:multiLevelType w:val="hybridMultilevel"/>
    <w:tmpl w:val="5E541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A3"/>
    <w:rsid w:val="000114DB"/>
    <w:rsid w:val="000178D6"/>
    <w:rsid w:val="00021E48"/>
    <w:rsid w:val="000262CD"/>
    <w:rsid w:val="000364C4"/>
    <w:rsid w:val="000435D4"/>
    <w:rsid w:val="00043CC5"/>
    <w:rsid w:val="00066244"/>
    <w:rsid w:val="000721BA"/>
    <w:rsid w:val="000773F6"/>
    <w:rsid w:val="000A26AA"/>
    <w:rsid w:val="000A40E9"/>
    <w:rsid w:val="000C1F61"/>
    <w:rsid w:val="000D3A80"/>
    <w:rsid w:val="000F612B"/>
    <w:rsid w:val="00127362"/>
    <w:rsid w:val="00132A60"/>
    <w:rsid w:val="00135D30"/>
    <w:rsid w:val="00143AB5"/>
    <w:rsid w:val="00147713"/>
    <w:rsid w:val="00165BA7"/>
    <w:rsid w:val="00165FDF"/>
    <w:rsid w:val="001726B0"/>
    <w:rsid w:val="001774EB"/>
    <w:rsid w:val="00187779"/>
    <w:rsid w:val="00193812"/>
    <w:rsid w:val="0019486A"/>
    <w:rsid w:val="00194F67"/>
    <w:rsid w:val="001C065F"/>
    <w:rsid w:val="001D7A32"/>
    <w:rsid w:val="002109A3"/>
    <w:rsid w:val="00263150"/>
    <w:rsid w:val="00264BA4"/>
    <w:rsid w:val="002751F8"/>
    <w:rsid w:val="00283FF5"/>
    <w:rsid w:val="00292F59"/>
    <w:rsid w:val="002B07E5"/>
    <w:rsid w:val="002D5FB4"/>
    <w:rsid w:val="00316218"/>
    <w:rsid w:val="003367D4"/>
    <w:rsid w:val="00341077"/>
    <w:rsid w:val="0034358F"/>
    <w:rsid w:val="0034552B"/>
    <w:rsid w:val="003474EB"/>
    <w:rsid w:val="0036158B"/>
    <w:rsid w:val="003630C9"/>
    <w:rsid w:val="0038731B"/>
    <w:rsid w:val="003A4A7C"/>
    <w:rsid w:val="003B31A3"/>
    <w:rsid w:val="003B47BB"/>
    <w:rsid w:val="003D7E8C"/>
    <w:rsid w:val="004049FB"/>
    <w:rsid w:val="00430EAB"/>
    <w:rsid w:val="00432E86"/>
    <w:rsid w:val="004413BE"/>
    <w:rsid w:val="004573F7"/>
    <w:rsid w:val="0047323B"/>
    <w:rsid w:val="00474D6A"/>
    <w:rsid w:val="004A25C6"/>
    <w:rsid w:val="004A4E8A"/>
    <w:rsid w:val="004E0B86"/>
    <w:rsid w:val="004E4CF5"/>
    <w:rsid w:val="004E59A3"/>
    <w:rsid w:val="004F01D1"/>
    <w:rsid w:val="004F6BAA"/>
    <w:rsid w:val="00511866"/>
    <w:rsid w:val="00513924"/>
    <w:rsid w:val="00523A21"/>
    <w:rsid w:val="005360F3"/>
    <w:rsid w:val="00553FD8"/>
    <w:rsid w:val="00572450"/>
    <w:rsid w:val="00582240"/>
    <w:rsid w:val="00586EB1"/>
    <w:rsid w:val="005A14B9"/>
    <w:rsid w:val="005A639D"/>
    <w:rsid w:val="005B1938"/>
    <w:rsid w:val="005B759A"/>
    <w:rsid w:val="005F6533"/>
    <w:rsid w:val="00600429"/>
    <w:rsid w:val="00611B94"/>
    <w:rsid w:val="00614356"/>
    <w:rsid w:val="00617E44"/>
    <w:rsid w:val="00624A6D"/>
    <w:rsid w:val="006352AE"/>
    <w:rsid w:val="0066132D"/>
    <w:rsid w:val="00666F40"/>
    <w:rsid w:val="00684B3B"/>
    <w:rsid w:val="006B057F"/>
    <w:rsid w:val="006B6703"/>
    <w:rsid w:val="006B6D31"/>
    <w:rsid w:val="006C3F51"/>
    <w:rsid w:val="006D4497"/>
    <w:rsid w:val="006E0552"/>
    <w:rsid w:val="006E76CB"/>
    <w:rsid w:val="006F60F4"/>
    <w:rsid w:val="006F7E0E"/>
    <w:rsid w:val="00726182"/>
    <w:rsid w:val="007363A7"/>
    <w:rsid w:val="00745CB4"/>
    <w:rsid w:val="007516E6"/>
    <w:rsid w:val="00757E62"/>
    <w:rsid w:val="007670CF"/>
    <w:rsid w:val="007870AE"/>
    <w:rsid w:val="007A33E4"/>
    <w:rsid w:val="007B4598"/>
    <w:rsid w:val="007C5F12"/>
    <w:rsid w:val="007D19C2"/>
    <w:rsid w:val="0080206E"/>
    <w:rsid w:val="008407C8"/>
    <w:rsid w:val="00843EB4"/>
    <w:rsid w:val="00873660"/>
    <w:rsid w:val="008803CD"/>
    <w:rsid w:val="00886D91"/>
    <w:rsid w:val="008920D8"/>
    <w:rsid w:val="008A3A30"/>
    <w:rsid w:val="008E6C60"/>
    <w:rsid w:val="009047BC"/>
    <w:rsid w:val="009146DD"/>
    <w:rsid w:val="009211D4"/>
    <w:rsid w:val="00922BE1"/>
    <w:rsid w:val="00970D4E"/>
    <w:rsid w:val="00991610"/>
    <w:rsid w:val="009A4565"/>
    <w:rsid w:val="009A4599"/>
    <w:rsid w:val="009B6F84"/>
    <w:rsid w:val="009C3CAE"/>
    <w:rsid w:val="009D49EA"/>
    <w:rsid w:val="009D65C6"/>
    <w:rsid w:val="009E3E5E"/>
    <w:rsid w:val="00A0762F"/>
    <w:rsid w:val="00A34DC6"/>
    <w:rsid w:val="00A352B4"/>
    <w:rsid w:val="00A3698C"/>
    <w:rsid w:val="00A4261E"/>
    <w:rsid w:val="00A538B6"/>
    <w:rsid w:val="00A62300"/>
    <w:rsid w:val="00A721BE"/>
    <w:rsid w:val="00A77D39"/>
    <w:rsid w:val="00A8032E"/>
    <w:rsid w:val="00AA12B8"/>
    <w:rsid w:val="00AD1789"/>
    <w:rsid w:val="00AD1C4B"/>
    <w:rsid w:val="00AE1AF9"/>
    <w:rsid w:val="00AE6280"/>
    <w:rsid w:val="00B64B29"/>
    <w:rsid w:val="00B71A9C"/>
    <w:rsid w:val="00B73E47"/>
    <w:rsid w:val="00B97ADE"/>
    <w:rsid w:val="00BA3D81"/>
    <w:rsid w:val="00BB0F3C"/>
    <w:rsid w:val="00BC28A3"/>
    <w:rsid w:val="00BC7E6C"/>
    <w:rsid w:val="00C0495A"/>
    <w:rsid w:val="00C06C07"/>
    <w:rsid w:val="00C269FF"/>
    <w:rsid w:val="00C2717A"/>
    <w:rsid w:val="00C401E6"/>
    <w:rsid w:val="00C43A82"/>
    <w:rsid w:val="00C44EBF"/>
    <w:rsid w:val="00C53853"/>
    <w:rsid w:val="00C569C6"/>
    <w:rsid w:val="00C73B20"/>
    <w:rsid w:val="00C859C9"/>
    <w:rsid w:val="00C94A0D"/>
    <w:rsid w:val="00CA7DBA"/>
    <w:rsid w:val="00CD525E"/>
    <w:rsid w:val="00CE48D1"/>
    <w:rsid w:val="00CE568D"/>
    <w:rsid w:val="00CF1FE8"/>
    <w:rsid w:val="00CF5206"/>
    <w:rsid w:val="00D060F1"/>
    <w:rsid w:val="00D40FCC"/>
    <w:rsid w:val="00D715D2"/>
    <w:rsid w:val="00D7264A"/>
    <w:rsid w:val="00D86696"/>
    <w:rsid w:val="00DA3A38"/>
    <w:rsid w:val="00DA7744"/>
    <w:rsid w:val="00DD732D"/>
    <w:rsid w:val="00DF4BDD"/>
    <w:rsid w:val="00E17397"/>
    <w:rsid w:val="00E257EC"/>
    <w:rsid w:val="00E26565"/>
    <w:rsid w:val="00E45534"/>
    <w:rsid w:val="00E543B6"/>
    <w:rsid w:val="00E61C09"/>
    <w:rsid w:val="00E74B1C"/>
    <w:rsid w:val="00E85618"/>
    <w:rsid w:val="00EB07E2"/>
    <w:rsid w:val="00EC2A7D"/>
    <w:rsid w:val="00ED6483"/>
    <w:rsid w:val="00F34C08"/>
    <w:rsid w:val="00F401F0"/>
    <w:rsid w:val="00F4020D"/>
    <w:rsid w:val="00F40890"/>
    <w:rsid w:val="00F434F2"/>
    <w:rsid w:val="00F64C1A"/>
    <w:rsid w:val="00F757F6"/>
    <w:rsid w:val="00F81773"/>
    <w:rsid w:val="00F819DA"/>
    <w:rsid w:val="00F84542"/>
    <w:rsid w:val="00FA0E5D"/>
    <w:rsid w:val="00FA3B60"/>
    <w:rsid w:val="00FB4257"/>
    <w:rsid w:val="00FD2B16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7AAAF2E5"/>
  <w15:chartTrackingRefBased/>
  <w15:docId w15:val="{F1F0DDE9-1071-4084-9A8F-790ED52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D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74D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870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21BE"/>
    <w:pPr>
      <w:spacing w:before="240" w:after="240"/>
    </w:pPr>
    <w:rPr>
      <w:rFonts w:eastAsia="Times New Roman"/>
      <w:lang w:eastAsia="en-GB"/>
    </w:rPr>
  </w:style>
  <w:style w:type="character" w:customStyle="1" w:styleId="postlink">
    <w:name w:val="post_link"/>
    <w:rsid w:val="00A721BE"/>
  </w:style>
  <w:style w:type="character" w:styleId="Emphasis">
    <w:name w:val="Emphasis"/>
    <w:uiPriority w:val="20"/>
    <w:qFormat/>
    <w:rsid w:val="00A721BE"/>
    <w:rPr>
      <w:i/>
      <w:iCs/>
    </w:rPr>
  </w:style>
  <w:style w:type="character" w:styleId="Hyperlink">
    <w:name w:val="Hyperlink"/>
    <w:rsid w:val="000364C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8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0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harworth.snmat.org.uk" TargetMode="External"/><Relationship Id="rId2" Type="http://schemas.openxmlformats.org/officeDocument/2006/relationships/hyperlink" Target="mailto:office@harworth.snmat.org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ar-dc01\teachers$\head\Desktop\LHead%20Jul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B60E-077B-45FD-A082-671ECC4C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LHead Jul19</Template>
  <TotalTime>1</TotalTime>
  <Pages>1</Pages>
  <Words>119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The Customer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Head</dc:creator>
  <cp:keywords/>
  <cp:lastModifiedBy>Head</cp:lastModifiedBy>
  <cp:revision>2</cp:revision>
  <cp:lastPrinted>2018-11-07T23:44:00Z</cp:lastPrinted>
  <dcterms:created xsi:type="dcterms:W3CDTF">2020-03-17T11:19:00Z</dcterms:created>
  <dcterms:modified xsi:type="dcterms:W3CDTF">2020-03-17T11:19:00Z</dcterms:modified>
</cp:coreProperties>
</file>