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E74283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:rsidR="001D5A52" w:rsidRPr="00E74283" w:rsidRDefault="00E74283" w:rsidP="00E74283">
            <w:pPr>
              <w:pStyle w:val="Age"/>
              <w:ind w:left="0"/>
              <w:rPr>
                <w:color w:val="FF0000"/>
                <w:sz w:val="144"/>
                <w:szCs w:val="144"/>
              </w:rPr>
            </w:pPr>
            <w:r w:rsidRPr="00E74283">
              <w:rPr>
                <w:color w:val="FF0000"/>
                <w:sz w:val="144"/>
                <w:szCs w:val="144"/>
              </w:rPr>
              <w:t>Summer fayre!!</w:t>
            </w:r>
          </w:p>
          <w:p w:rsidR="00E74283" w:rsidRPr="00E74283" w:rsidRDefault="00E74283" w:rsidP="00E74283">
            <w:pPr>
              <w:pStyle w:val="Age"/>
              <w:ind w:left="0"/>
              <w:jc w:val="center"/>
              <w:rPr>
                <w:rFonts w:cs="Aharoni"/>
                <w:color w:val="C00000"/>
                <w:sz w:val="66"/>
                <w:szCs w:val="66"/>
              </w:rPr>
            </w:pPr>
            <w:r w:rsidRPr="00E74283">
              <w:rPr>
                <w:rFonts w:cs="Aharoni"/>
                <w:color w:val="C00000"/>
                <w:sz w:val="66"/>
                <w:szCs w:val="66"/>
              </w:rPr>
              <w:t>BBQ….Emergency services…</w:t>
            </w:r>
            <w:proofErr w:type="spellStart"/>
            <w:r w:rsidRPr="00E74283">
              <w:rPr>
                <w:rFonts w:cs="Aharoni"/>
                <w:color w:val="C00000"/>
                <w:sz w:val="66"/>
                <w:szCs w:val="66"/>
              </w:rPr>
              <w:t>Colours</w:t>
            </w:r>
            <w:proofErr w:type="spellEnd"/>
            <w:r w:rsidRPr="00E74283">
              <w:rPr>
                <w:rFonts w:cs="Aharoni"/>
                <w:color w:val="C00000"/>
                <w:sz w:val="66"/>
                <w:szCs w:val="66"/>
              </w:rPr>
              <w:t xml:space="preserve"> Pottery Painting…Scarves and Bags…Face Painting…Fayre Ground Games….Football...</w:t>
            </w:r>
            <w:r>
              <w:rPr>
                <w:rFonts w:cs="Aharoni"/>
                <w:color w:val="C00000"/>
                <w:sz w:val="66"/>
                <w:szCs w:val="66"/>
              </w:rPr>
              <w:t>....Tombola</w:t>
            </w:r>
            <w:proofErr w:type="gramStart"/>
            <w:r>
              <w:rPr>
                <w:rFonts w:cs="Aharoni"/>
                <w:color w:val="C00000"/>
                <w:sz w:val="66"/>
                <w:szCs w:val="66"/>
              </w:rPr>
              <w:t>..</w:t>
            </w:r>
            <w:proofErr w:type="gramEnd"/>
          </w:p>
          <w:p w:rsidR="00E74283" w:rsidRDefault="00E74283" w:rsidP="00E74283">
            <w:pPr>
              <w:pStyle w:val="Age"/>
              <w:ind w:left="0"/>
              <w:jc w:val="center"/>
              <w:rPr>
                <w:rFonts w:cs="Aharoni"/>
                <w:color w:val="C00000"/>
                <w:sz w:val="66"/>
                <w:szCs w:val="66"/>
              </w:rPr>
            </w:pPr>
            <w:r w:rsidRPr="00E74283">
              <w:rPr>
                <w:rFonts w:cs="Aharoni"/>
                <w:color w:val="C00000"/>
                <w:sz w:val="66"/>
                <w:szCs w:val="66"/>
              </w:rPr>
              <w:t>Singing Club Performance…Dancing Performance…</w:t>
            </w:r>
            <w:proofErr w:type="spellStart"/>
            <w:r w:rsidRPr="00E74283">
              <w:rPr>
                <w:rFonts w:cs="Aharoni"/>
                <w:color w:val="C00000"/>
                <w:sz w:val="66"/>
                <w:szCs w:val="66"/>
              </w:rPr>
              <w:t>Popcorn,</w:t>
            </w:r>
            <w:r>
              <w:rPr>
                <w:rFonts w:cs="Aharoni"/>
                <w:color w:val="C00000"/>
                <w:sz w:val="66"/>
                <w:szCs w:val="66"/>
              </w:rPr>
              <w:t>Candy</w:t>
            </w:r>
            <w:proofErr w:type="spellEnd"/>
            <w:r>
              <w:rPr>
                <w:rFonts w:cs="Aharoni"/>
                <w:color w:val="C00000"/>
                <w:sz w:val="66"/>
                <w:szCs w:val="66"/>
              </w:rPr>
              <w:t xml:space="preserve"> Floss…Sweets….Slushies….Cakes</w:t>
            </w:r>
          </w:p>
          <w:p w:rsidR="00E74283" w:rsidRDefault="00E74283" w:rsidP="00E74283">
            <w:pPr>
              <w:pStyle w:val="Age"/>
              <w:ind w:left="0"/>
              <w:jc w:val="center"/>
              <w:rPr>
                <w:rFonts w:cs="Aharoni"/>
                <w:color w:val="C00000"/>
                <w:sz w:val="66"/>
                <w:szCs w:val="66"/>
              </w:rPr>
            </w:pPr>
            <w:r w:rsidRPr="00E74283">
              <w:rPr>
                <w:rFonts w:cs="Aharoni"/>
                <w:color w:val="C00000"/>
                <w:sz w:val="66"/>
                <w:szCs w:val="66"/>
              </w:rPr>
              <w:t xml:space="preserve">Bouncy Castle!! </w:t>
            </w:r>
          </w:p>
          <w:p w:rsidR="00E74283" w:rsidRPr="00E74283" w:rsidRDefault="00E74283" w:rsidP="00E74283">
            <w:pPr>
              <w:pStyle w:val="Age"/>
              <w:ind w:left="0"/>
              <w:jc w:val="center"/>
              <w:rPr>
                <w:rFonts w:cs="Aharoni"/>
                <w:b/>
                <w:color w:val="auto"/>
                <w:sz w:val="56"/>
                <w:szCs w:val="56"/>
                <w:u w:val="single"/>
              </w:rPr>
            </w:pPr>
            <w:r w:rsidRPr="00E74283">
              <w:rPr>
                <w:rFonts w:cs="Aharoni"/>
                <w:b/>
                <w:color w:val="auto"/>
                <w:sz w:val="66"/>
                <w:szCs w:val="66"/>
                <w:u w:val="single"/>
              </w:rPr>
              <w:t>Come and join the</w:t>
            </w:r>
            <w:r w:rsidRPr="00E74283">
              <w:rPr>
                <w:rFonts w:cs="Aharoni"/>
                <w:b/>
                <w:color w:val="auto"/>
                <w:sz w:val="56"/>
                <w:szCs w:val="56"/>
                <w:u w:val="single"/>
              </w:rPr>
              <w:t xml:space="preserve"> fun!!!</w:t>
            </w:r>
          </w:p>
          <w:p w:rsidR="00E74283" w:rsidRPr="00E74283" w:rsidRDefault="00E74283" w:rsidP="00E74283">
            <w:pPr>
              <w:pStyle w:val="Age"/>
              <w:ind w:left="0"/>
              <w:rPr>
                <w:sz w:val="144"/>
                <w:szCs w:val="144"/>
              </w:rPr>
            </w:pPr>
          </w:p>
        </w:tc>
        <w:bookmarkStart w:id="0" w:name="_GoBack"/>
        <w:bookmarkEnd w:id="0"/>
      </w:tr>
      <w:tr w:rsidR="001D5A52" w:rsidTr="00E74283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:rsidR="001D5A52" w:rsidRDefault="00E74283" w:rsidP="00CB412E">
            <w:pPr>
              <w:pStyle w:val="BlockText"/>
            </w:pPr>
            <w:r>
              <w:t>19</w:t>
            </w:r>
            <w:r w:rsidRPr="00E74283">
              <w:rPr>
                <w:vertAlign w:val="superscript"/>
              </w:rPr>
              <w:t>th</w:t>
            </w:r>
            <w:r>
              <w:t xml:space="preserve"> July 2019 from 3pm in the School Grounds </w:t>
            </w:r>
          </w:p>
        </w:tc>
      </w:tr>
    </w:tbl>
    <w:p w:rsidR="00C74230" w:rsidRDefault="00E74283">
      <w:pPr>
        <w:pStyle w:val="NoSpacing"/>
      </w:pPr>
      <w:r>
        <w:t xml:space="preserve"> </w:t>
      </w:r>
    </w:p>
    <w:p w:rsidR="00E74283" w:rsidRPr="00E74283" w:rsidRDefault="0075226A" w:rsidP="00E74283">
      <w:pPr>
        <w:pStyle w:val="NoSpacing"/>
        <w:jc w:val="center"/>
        <w:rPr>
          <w:b/>
          <w:i/>
          <w:color w:val="7030A0"/>
          <w:sz w:val="44"/>
          <w:szCs w:val="44"/>
          <w:u w:val="single"/>
        </w:rPr>
      </w:pPr>
      <w:r>
        <w:rPr>
          <w:b/>
          <w:i/>
          <w:color w:val="7030A0"/>
          <w:sz w:val="44"/>
          <w:szCs w:val="44"/>
          <w:u w:val="single"/>
        </w:rPr>
        <w:t>MAIN RAFFLE DRAWN AT 5pm</w:t>
      </w:r>
      <w:r w:rsidR="00E74283" w:rsidRPr="00E74283">
        <w:rPr>
          <w:b/>
          <w:i/>
          <w:color w:val="7030A0"/>
          <w:sz w:val="44"/>
          <w:szCs w:val="44"/>
          <w:u w:val="single"/>
        </w:rPr>
        <w:t>….TICKETS ON SALE NOW!!!</w:t>
      </w:r>
    </w:p>
    <w:p w:rsidR="00E74283" w:rsidRPr="00E74283" w:rsidRDefault="00E74283" w:rsidP="00E74283">
      <w:pPr>
        <w:pStyle w:val="NoSpacing"/>
        <w:jc w:val="center"/>
        <w:rPr>
          <w:b/>
          <w:i/>
          <w:color w:val="7030A0"/>
          <w:sz w:val="44"/>
          <w:szCs w:val="44"/>
          <w:u w:val="single"/>
        </w:rPr>
      </w:pPr>
      <w:r w:rsidRPr="00E74283">
        <w:rPr>
          <w:b/>
          <w:i/>
          <w:color w:val="7030A0"/>
          <w:sz w:val="44"/>
          <w:szCs w:val="44"/>
          <w:u w:val="single"/>
        </w:rPr>
        <w:t>50/50 RAFFLE ALSO HELD ON THE DAY</w:t>
      </w:r>
    </w:p>
    <w:sectPr w:rsidR="00E74283" w:rsidRPr="00E742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D7" w:rsidRDefault="00513CD7" w:rsidP="001D5A52">
      <w:r>
        <w:separator/>
      </w:r>
    </w:p>
  </w:endnote>
  <w:endnote w:type="continuationSeparator" w:id="0">
    <w:p w:rsidR="00513CD7" w:rsidRDefault="00513CD7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D7" w:rsidRDefault="00513CD7" w:rsidP="001D5A52">
      <w:r>
        <w:separator/>
      </w:r>
    </w:p>
  </w:footnote>
  <w:footnote w:type="continuationSeparator" w:id="0">
    <w:p w:rsidR="00513CD7" w:rsidRDefault="00513CD7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4A667BA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3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513CD7"/>
    <w:rsid w:val="006515CB"/>
    <w:rsid w:val="006A02B5"/>
    <w:rsid w:val="006B7A32"/>
    <w:rsid w:val="006C30A3"/>
    <w:rsid w:val="0075226A"/>
    <w:rsid w:val="00785F09"/>
    <w:rsid w:val="007C63B5"/>
    <w:rsid w:val="00A847CD"/>
    <w:rsid w:val="00AB2C7B"/>
    <w:rsid w:val="00B26AC8"/>
    <w:rsid w:val="00C74230"/>
    <w:rsid w:val="00CA0AD5"/>
    <w:rsid w:val="00CB412E"/>
    <w:rsid w:val="00E071CD"/>
    <w:rsid w:val="00E4469D"/>
    <w:rsid w:val="00E74283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481D1"/>
  <w15:chartTrackingRefBased/>
  <w15:docId w15:val="{E82B56CD-646E-4BB2-B5F2-F4FD816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rowh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keywords/>
  <cp:lastModifiedBy>Cathy Heggie</cp:lastModifiedBy>
  <cp:revision>2</cp:revision>
  <dcterms:created xsi:type="dcterms:W3CDTF">2019-07-08T13:40:00Z</dcterms:created>
  <dcterms:modified xsi:type="dcterms:W3CDTF">2019-07-08T13:40:00Z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