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A10" w14:textId="77777777" w:rsidR="00D80FA5" w:rsidRDefault="00D80FA5" w:rsidP="008557F4">
      <w:pPr>
        <w:rPr>
          <w:b/>
          <w:bCs/>
          <w:color w:val="FF0000"/>
          <w:u w:val="single"/>
        </w:rPr>
      </w:pPr>
    </w:p>
    <w:p w14:paraId="32071557" w14:textId="1CF36382" w:rsidR="00D80FA5" w:rsidRDefault="00D80FA5" w:rsidP="008557F4">
      <w:pPr>
        <w:rPr>
          <w:b/>
          <w:bCs/>
          <w:color w:val="000000" w:themeColor="text1"/>
          <w:u w:val="single"/>
        </w:rPr>
      </w:pPr>
      <w:r w:rsidRPr="00D80FA5">
        <w:rPr>
          <w:b/>
          <w:bCs/>
          <w:color w:val="000000" w:themeColor="text1"/>
          <w:u w:val="single"/>
        </w:rPr>
        <w:t xml:space="preserve">Newsletter – Friday </w:t>
      </w:r>
      <w:r w:rsidR="009B2B89">
        <w:rPr>
          <w:b/>
          <w:bCs/>
          <w:color w:val="000000" w:themeColor="text1"/>
          <w:u w:val="single"/>
        </w:rPr>
        <w:t>1</w:t>
      </w:r>
      <w:r w:rsidR="009B2B89" w:rsidRPr="009B2B89">
        <w:rPr>
          <w:b/>
          <w:bCs/>
          <w:color w:val="000000" w:themeColor="text1"/>
          <w:u w:val="single"/>
          <w:vertAlign w:val="superscript"/>
        </w:rPr>
        <w:t>st</w:t>
      </w:r>
      <w:r w:rsidR="009B2B89">
        <w:rPr>
          <w:b/>
          <w:bCs/>
          <w:color w:val="000000" w:themeColor="text1"/>
          <w:u w:val="single"/>
        </w:rPr>
        <w:t xml:space="preserve"> March</w:t>
      </w:r>
      <w:r w:rsidRPr="00D80FA5">
        <w:rPr>
          <w:b/>
          <w:bCs/>
          <w:color w:val="000000" w:themeColor="text1"/>
          <w:u w:val="single"/>
        </w:rPr>
        <w:t xml:space="preserve"> 2024</w:t>
      </w:r>
    </w:p>
    <w:p w14:paraId="0F50BEA8" w14:textId="77777777" w:rsidR="002B7ECE" w:rsidRDefault="002B7ECE" w:rsidP="008557F4">
      <w:pPr>
        <w:rPr>
          <w:b/>
          <w:bCs/>
          <w:color w:val="000000" w:themeColor="text1"/>
          <w:u w:val="single"/>
        </w:rPr>
      </w:pPr>
    </w:p>
    <w:p w14:paraId="7D2F6AFD" w14:textId="0935B66A" w:rsidR="002B7ECE" w:rsidRPr="002B7ECE" w:rsidRDefault="002B7ECE" w:rsidP="008557F4">
      <w:pPr>
        <w:rPr>
          <w:color w:val="000000" w:themeColor="text1"/>
        </w:rPr>
      </w:pPr>
      <w:r w:rsidRPr="002B7ECE">
        <w:rPr>
          <w:color w:val="000000" w:themeColor="text1"/>
        </w:rPr>
        <w:t>Dear Parents/Carers</w:t>
      </w:r>
    </w:p>
    <w:p w14:paraId="6078CDFE" w14:textId="77777777" w:rsidR="002B7ECE" w:rsidRPr="002B7ECE" w:rsidRDefault="002B7ECE" w:rsidP="008557F4">
      <w:pPr>
        <w:rPr>
          <w:color w:val="000000" w:themeColor="text1"/>
        </w:rPr>
      </w:pPr>
    </w:p>
    <w:p w14:paraId="6D7B15D3" w14:textId="4ECF1A3E" w:rsidR="002B7ECE" w:rsidRPr="002B7ECE" w:rsidRDefault="002B7ECE" w:rsidP="008557F4">
      <w:pPr>
        <w:rPr>
          <w:color w:val="000000" w:themeColor="text1"/>
        </w:rPr>
      </w:pPr>
      <w:r w:rsidRPr="002B7ECE">
        <w:rPr>
          <w:color w:val="000000" w:themeColor="text1"/>
        </w:rPr>
        <w:t>I have some sad news to share with you this week. Our beloved Governor Les Batty passed away at the weekend. He has been a Governor here for many, many years and the children knew him well.</w:t>
      </w:r>
    </w:p>
    <w:p w14:paraId="7755F69E" w14:textId="77777777" w:rsidR="002B7ECE" w:rsidRPr="002B7ECE" w:rsidRDefault="002B7ECE" w:rsidP="008557F4">
      <w:pPr>
        <w:rPr>
          <w:color w:val="000000" w:themeColor="text1"/>
        </w:rPr>
      </w:pPr>
    </w:p>
    <w:p w14:paraId="1BB9CAB3" w14:textId="50E4E199" w:rsidR="002B7ECE" w:rsidRPr="002B7ECE" w:rsidRDefault="002B7ECE" w:rsidP="008557F4">
      <w:pPr>
        <w:rPr>
          <w:color w:val="000000" w:themeColor="text1"/>
        </w:rPr>
      </w:pPr>
      <w:r w:rsidRPr="002B7ECE">
        <w:rPr>
          <w:color w:val="000000" w:themeColor="text1"/>
        </w:rPr>
        <w:t>The children have been writing beautiful messages for his family.</w:t>
      </w:r>
    </w:p>
    <w:p w14:paraId="0ACFC987" w14:textId="464A23FD" w:rsidR="002B7ECE" w:rsidRPr="002B7ECE" w:rsidRDefault="002B7ECE" w:rsidP="008557F4">
      <w:pPr>
        <w:rPr>
          <w:color w:val="000000" w:themeColor="text1"/>
        </w:rPr>
      </w:pPr>
    </w:p>
    <w:p w14:paraId="0FDADAF1" w14:textId="46A03027" w:rsidR="002B7ECE" w:rsidRDefault="002B7ECE" w:rsidP="008557F4">
      <w:pPr>
        <w:rPr>
          <w:color w:val="000000" w:themeColor="text1"/>
        </w:rPr>
      </w:pPr>
      <w:r w:rsidRPr="002B7ECE">
        <w:rPr>
          <w:color w:val="000000" w:themeColor="text1"/>
        </w:rPr>
        <w:t>His family are in our hearts and prayers as we give thanks for someone who was such a huge part of our school.</w:t>
      </w:r>
    </w:p>
    <w:p w14:paraId="6953B38F" w14:textId="77777777" w:rsidR="002B7ECE" w:rsidRDefault="002B7ECE" w:rsidP="008557F4">
      <w:pPr>
        <w:rPr>
          <w:color w:val="000000" w:themeColor="text1"/>
        </w:rPr>
      </w:pPr>
    </w:p>
    <w:p w14:paraId="18A2A613" w14:textId="58CC7205" w:rsidR="002B7ECE" w:rsidRPr="002B7ECE" w:rsidRDefault="002B7ECE" w:rsidP="008557F4">
      <w:pPr>
        <w:rPr>
          <w:color w:val="000000" w:themeColor="text1"/>
        </w:rPr>
      </w:pPr>
      <w:r>
        <w:rPr>
          <w:color w:val="000000" w:themeColor="text1"/>
        </w:rPr>
        <w:t>Thank you, as always, for your continued support,</w:t>
      </w:r>
    </w:p>
    <w:p w14:paraId="3C0114DA" w14:textId="77777777" w:rsidR="002B7ECE" w:rsidRPr="002B7ECE" w:rsidRDefault="002B7ECE" w:rsidP="008557F4">
      <w:pPr>
        <w:rPr>
          <w:color w:val="000000" w:themeColor="text1"/>
        </w:rPr>
      </w:pPr>
    </w:p>
    <w:p w14:paraId="0EC48909" w14:textId="3C2CD0F4" w:rsidR="002B7ECE" w:rsidRPr="002B7ECE" w:rsidRDefault="002B7ECE" w:rsidP="008557F4">
      <w:pPr>
        <w:rPr>
          <w:color w:val="000000" w:themeColor="text1"/>
        </w:rPr>
      </w:pPr>
      <w:r w:rsidRPr="002B7ECE">
        <w:rPr>
          <w:color w:val="000000" w:themeColor="text1"/>
        </w:rPr>
        <w:t>Kerrie</w:t>
      </w:r>
    </w:p>
    <w:p w14:paraId="55F5B935" w14:textId="77777777" w:rsidR="002B7ECE" w:rsidRPr="00D80FA5" w:rsidRDefault="002B7ECE" w:rsidP="008557F4">
      <w:pPr>
        <w:rPr>
          <w:b/>
          <w:bCs/>
          <w:color w:val="000000" w:themeColor="text1"/>
          <w:u w:val="single"/>
        </w:rPr>
      </w:pPr>
    </w:p>
    <w:p w14:paraId="1740C485" w14:textId="77777777" w:rsidR="00D80FA5" w:rsidRDefault="00D80FA5" w:rsidP="008557F4">
      <w:pPr>
        <w:rPr>
          <w:color w:val="000000" w:themeColor="text1"/>
        </w:rPr>
      </w:pPr>
    </w:p>
    <w:p w14:paraId="22B1BA97" w14:textId="7C1FFC67" w:rsidR="008557F4" w:rsidRPr="000E54E3" w:rsidRDefault="008557F4" w:rsidP="008557F4">
      <w:pPr>
        <w:rPr>
          <w:b/>
          <w:bCs/>
          <w:color w:val="FF0000"/>
          <w:u w:val="single"/>
        </w:rPr>
      </w:pPr>
      <w:r w:rsidRPr="000E54E3">
        <w:rPr>
          <w:b/>
          <w:bCs/>
          <w:color w:val="FF0000"/>
          <w:u w:val="single"/>
        </w:rPr>
        <w:t>INSET DAY</w:t>
      </w:r>
      <w:r>
        <w:rPr>
          <w:b/>
          <w:bCs/>
          <w:color w:val="FF0000"/>
          <w:u w:val="single"/>
        </w:rPr>
        <w:t>:</w:t>
      </w:r>
    </w:p>
    <w:p w14:paraId="174FF219" w14:textId="77777777" w:rsidR="008557F4" w:rsidRDefault="008557F4" w:rsidP="008557F4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Tuesday 7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May 2024</w:t>
      </w:r>
    </w:p>
    <w:p w14:paraId="7107683E" w14:textId="77777777" w:rsidR="008557F4" w:rsidRDefault="008557F4" w:rsidP="008557F4">
      <w:pPr>
        <w:rPr>
          <w:b/>
          <w:bCs/>
          <w:u w:val="single"/>
        </w:rPr>
      </w:pPr>
    </w:p>
    <w:p w14:paraId="44371772" w14:textId="77777777" w:rsidR="008557F4" w:rsidRDefault="008557F4" w:rsidP="008557F4">
      <w:pPr>
        <w:rPr>
          <w:b/>
          <w:bCs/>
          <w:u w:val="single"/>
        </w:rPr>
      </w:pPr>
      <w:r>
        <w:rPr>
          <w:b/>
          <w:bCs/>
          <w:u w:val="single"/>
        </w:rPr>
        <w:t>Dates for Spring term so far:</w:t>
      </w:r>
    </w:p>
    <w:p w14:paraId="58136E83" w14:textId="77777777" w:rsidR="008557F4" w:rsidRDefault="008557F4" w:rsidP="008557F4"/>
    <w:p w14:paraId="7C837938" w14:textId="77777777" w:rsidR="008557F4" w:rsidRDefault="008557F4" w:rsidP="008557F4">
      <w:r w:rsidRPr="005843B1">
        <w:rPr>
          <w:b/>
          <w:bCs/>
          <w:u w:val="single"/>
        </w:rPr>
        <w:t>4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Parent/Carer drop in. Parents/Carers are invited to come into the classrooms to look at their child’s work and have an informal chat with the class teacher from 3.20pm to 5.30pm.</w:t>
      </w:r>
    </w:p>
    <w:p w14:paraId="5ACE4D2E" w14:textId="77777777" w:rsidR="008557F4" w:rsidRDefault="008557F4" w:rsidP="008557F4"/>
    <w:p w14:paraId="3773D6DF" w14:textId="77777777" w:rsidR="008557F4" w:rsidRDefault="008557F4" w:rsidP="008557F4">
      <w:r w:rsidRPr="00A73E8F">
        <w:rPr>
          <w:b/>
          <w:bCs/>
          <w:u w:val="single"/>
        </w:rPr>
        <w:t>6</w:t>
      </w:r>
      <w:r w:rsidRPr="00A73E8F">
        <w:rPr>
          <w:b/>
          <w:bCs/>
          <w:u w:val="single"/>
          <w:vertAlign w:val="superscript"/>
        </w:rPr>
        <w:t>th</w:t>
      </w:r>
      <w:r w:rsidRPr="00A73E8F">
        <w:rPr>
          <w:b/>
          <w:bCs/>
          <w:u w:val="single"/>
        </w:rPr>
        <w:t xml:space="preserve"> March</w:t>
      </w:r>
      <w:r>
        <w:t xml:space="preserve"> – Tawny Owls to Southwell Minster</w:t>
      </w:r>
    </w:p>
    <w:p w14:paraId="6671687E" w14:textId="77777777" w:rsidR="008557F4" w:rsidRDefault="008557F4" w:rsidP="008557F4"/>
    <w:p w14:paraId="6FD7C652" w14:textId="4C265DA6" w:rsidR="008557F4" w:rsidRDefault="008557F4" w:rsidP="008557F4">
      <w:r w:rsidRPr="008557F4">
        <w:rPr>
          <w:b/>
          <w:bCs/>
          <w:u w:val="single"/>
        </w:rPr>
        <w:t>7</w:t>
      </w:r>
      <w:r w:rsidRPr="008557F4">
        <w:rPr>
          <w:b/>
          <w:bCs/>
          <w:u w:val="single"/>
          <w:vertAlign w:val="superscript"/>
        </w:rPr>
        <w:t>th</w:t>
      </w:r>
      <w:r w:rsidRPr="008557F4">
        <w:rPr>
          <w:b/>
          <w:bCs/>
          <w:u w:val="single"/>
        </w:rPr>
        <w:t xml:space="preserve"> March</w:t>
      </w:r>
      <w:r>
        <w:t xml:space="preserve"> – World Book Day – Children can come to school in non-uniform, either as a character from a book or just in their favourite clothes.</w:t>
      </w:r>
    </w:p>
    <w:p w14:paraId="2A33F6A6" w14:textId="77777777" w:rsidR="00DC2456" w:rsidRDefault="00DC2456" w:rsidP="008557F4"/>
    <w:p w14:paraId="1A9C3750" w14:textId="387752D6" w:rsidR="00DC2456" w:rsidRDefault="00DC2456" w:rsidP="008557F4">
      <w:r w:rsidRPr="00DC2456">
        <w:rPr>
          <w:b/>
          <w:bCs/>
          <w:u w:val="single"/>
        </w:rPr>
        <w:t>12</w:t>
      </w:r>
      <w:r w:rsidRPr="00DC2456">
        <w:rPr>
          <w:b/>
          <w:bCs/>
          <w:u w:val="single"/>
          <w:vertAlign w:val="superscript"/>
        </w:rPr>
        <w:t>th</w:t>
      </w:r>
      <w:r w:rsidRPr="00DC2456">
        <w:rPr>
          <w:b/>
          <w:bCs/>
          <w:u w:val="single"/>
        </w:rPr>
        <w:t xml:space="preserve"> March</w:t>
      </w:r>
      <w:r>
        <w:t xml:space="preserve"> – Tawny Owls Maths Workshop for parents re times tables at 3.15pm in the classroom.</w:t>
      </w:r>
    </w:p>
    <w:p w14:paraId="7206F7D5" w14:textId="77777777" w:rsidR="008557F4" w:rsidRDefault="008557F4" w:rsidP="008557F4"/>
    <w:p w14:paraId="105EA9E2" w14:textId="77777777" w:rsidR="008557F4" w:rsidRDefault="008557F4" w:rsidP="008557F4">
      <w:r w:rsidRPr="005843B1">
        <w:rPr>
          <w:b/>
          <w:bCs/>
          <w:u w:val="single"/>
        </w:rPr>
        <w:t>13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Wise Owls are invited to their Class Worship on this date at 9.15am in the school hall.</w:t>
      </w:r>
    </w:p>
    <w:p w14:paraId="625E1752" w14:textId="77777777" w:rsidR="008557F4" w:rsidRDefault="008557F4" w:rsidP="008557F4"/>
    <w:p w14:paraId="4EB195C8" w14:textId="77777777" w:rsidR="008557F4" w:rsidRDefault="008557F4" w:rsidP="008557F4">
      <w:r w:rsidRPr="005843B1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Eagle Owls are invited to their Class Worship on this date at 9.15am in the school hall.</w:t>
      </w:r>
    </w:p>
    <w:p w14:paraId="0DCBF034" w14:textId="77777777" w:rsidR="008557F4" w:rsidRDefault="008557F4" w:rsidP="008557F4"/>
    <w:p w14:paraId="0EE92E1C" w14:textId="6EB24297" w:rsidR="008557F4" w:rsidRDefault="008557F4" w:rsidP="008557F4">
      <w:r w:rsidRPr="008557F4">
        <w:rPr>
          <w:b/>
          <w:bCs/>
          <w:u w:val="single"/>
        </w:rPr>
        <w:t>15</w:t>
      </w:r>
      <w:r w:rsidRPr="008557F4">
        <w:rPr>
          <w:b/>
          <w:bCs/>
          <w:u w:val="single"/>
          <w:vertAlign w:val="superscript"/>
        </w:rPr>
        <w:t>th</w:t>
      </w:r>
      <w:r w:rsidRPr="008557F4">
        <w:rPr>
          <w:b/>
          <w:bCs/>
          <w:u w:val="single"/>
        </w:rPr>
        <w:t xml:space="preserve"> March</w:t>
      </w:r>
      <w:r>
        <w:rPr>
          <w:b/>
          <w:bCs/>
          <w:u w:val="single"/>
        </w:rPr>
        <w:t xml:space="preserve"> – </w:t>
      </w:r>
      <w:r w:rsidRPr="008557F4">
        <w:t xml:space="preserve">Red Nose Day. </w:t>
      </w:r>
      <w:r>
        <w:t xml:space="preserve">This is a </w:t>
      </w:r>
      <w:r w:rsidRPr="008557F4">
        <w:t>non uniform</w:t>
      </w:r>
      <w:r>
        <w:t xml:space="preserve"> day. Children can bring a donation to the charity if they would like to.</w:t>
      </w:r>
    </w:p>
    <w:p w14:paraId="22B48B7B" w14:textId="77777777" w:rsidR="008557F4" w:rsidRPr="008557F4" w:rsidRDefault="008557F4" w:rsidP="008557F4">
      <w:pPr>
        <w:rPr>
          <w:b/>
          <w:bCs/>
          <w:u w:val="single"/>
        </w:rPr>
      </w:pPr>
    </w:p>
    <w:p w14:paraId="63CAA67F" w14:textId="77777777" w:rsidR="008557F4" w:rsidRDefault="008557F4" w:rsidP="008557F4">
      <w:r w:rsidRPr="005843B1">
        <w:rPr>
          <w:b/>
          <w:bCs/>
          <w:u w:val="single"/>
        </w:rPr>
        <w:t>1</w:t>
      </w:r>
      <w:r>
        <w:rPr>
          <w:b/>
          <w:bCs/>
          <w:u w:val="single"/>
        </w:rPr>
        <w:t>9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Tawny Owls are invited to their Class Worship on this date at 9.15am in the school hall.</w:t>
      </w:r>
    </w:p>
    <w:p w14:paraId="70624B66" w14:textId="77777777" w:rsidR="008557F4" w:rsidRDefault="008557F4" w:rsidP="008557F4"/>
    <w:p w14:paraId="7C875E4B" w14:textId="57A4ABFE" w:rsidR="00DC2456" w:rsidRDefault="00DC2456" w:rsidP="008557F4">
      <w:r w:rsidRPr="00DC2456">
        <w:rPr>
          <w:b/>
          <w:bCs/>
          <w:u w:val="single"/>
        </w:rPr>
        <w:t>20</w:t>
      </w:r>
      <w:r w:rsidRPr="00DC2456">
        <w:rPr>
          <w:b/>
          <w:bCs/>
          <w:u w:val="single"/>
          <w:vertAlign w:val="superscript"/>
        </w:rPr>
        <w:t>th</w:t>
      </w:r>
      <w:r w:rsidRPr="00DC2456">
        <w:rPr>
          <w:b/>
          <w:bCs/>
          <w:u w:val="single"/>
        </w:rPr>
        <w:t xml:space="preserve"> March</w:t>
      </w:r>
      <w:r>
        <w:t xml:space="preserve"> – Barn Owls are at Lincoln Museum.</w:t>
      </w:r>
    </w:p>
    <w:p w14:paraId="04EEF707" w14:textId="77777777" w:rsidR="00DC2456" w:rsidRDefault="00DC2456" w:rsidP="008557F4"/>
    <w:p w14:paraId="05F36C2A" w14:textId="77777777" w:rsidR="008557F4" w:rsidRDefault="008557F4" w:rsidP="008557F4">
      <w:r>
        <w:rPr>
          <w:b/>
          <w:bCs/>
          <w:u w:val="single"/>
        </w:rPr>
        <w:t>21</w:t>
      </w:r>
      <w:r>
        <w:rPr>
          <w:b/>
          <w:bCs/>
          <w:u w:val="single"/>
          <w:vertAlign w:val="superscript"/>
        </w:rPr>
        <w:t>st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Little Owls are invited to their Class Worship on this date at 9.15am in the school hall.</w:t>
      </w:r>
    </w:p>
    <w:p w14:paraId="66892E25" w14:textId="77777777" w:rsidR="008557F4" w:rsidRDefault="008557F4" w:rsidP="008557F4">
      <w:pPr>
        <w:rPr>
          <w:b/>
          <w:bCs/>
          <w:u w:val="single"/>
        </w:rPr>
      </w:pPr>
    </w:p>
    <w:p w14:paraId="37BC25B2" w14:textId="77777777" w:rsidR="008557F4" w:rsidRDefault="008557F4" w:rsidP="008557F4">
      <w:r>
        <w:rPr>
          <w:b/>
          <w:bCs/>
          <w:u w:val="single"/>
        </w:rPr>
        <w:t>22</w:t>
      </w:r>
      <w:r w:rsidRPr="003A27E5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  <w:r w:rsidRPr="005843B1">
        <w:rPr>
          <w:b/>
          <w:bCs/>
          <w:u w:val="single"/>
        </w:rPr>
        <w:t>March</w:t>
      </w:r>
      <w:r>
        <w:t xml:space="preserve"> – Parents/Carers of Barn Owls are invited to their Class Worship on this date at 9.15am in the school hall.</w:t>
      </w:r>
    </w:p>
    <w:p w14:paraId="47FEF8DA" w14:textId="77777777" w:rsidR="008557F4" w:rsidRDefault="008557F4" w:rsidP="008557F4"/>
    <w:p w14:paraId="1B9D9F36" w14:textId="77777777" w:rsidR="008557F4" w:rsidRDefault="008557F4" w:rsidP="008557F4">
      <w:r>
        <w:rPr>
          <w:b/>
          <w:bCs/>
          <w:u w:val="single"/>
        </w:rPr>
        <w:t>26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Snowy Owls are invited to their Class Worship on this date at 9.15am in the school hall.</w:t>
      </w:r>
    </w:p>
    <w:p w14:paraId="08F19032" w14:textId="77777777" w:rsidR="008557F4" w:rsidRDefault="008557F4" w:rsidP="008557F4"/>
    <w:p w14:paraId="36357CC5" w14:textId="77777777" w:rsidR="008557F4" w:rsidRDefault="008557F4" w:rsidP="008557F4">
      <w:r>
        <w:rPr>
          <w:b/>
          <w:bCs/>
          <w:u w:val="single"/>
        </w:rPr>
        <w:t>28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Elf Owls are invited to their Class Worship on this date at 9.15am in the school hall.</w:t>
      </w:r>
    </w:p>
    <w:p w14:paraId="3D006AA8" w14:textId="77777777" w:rsidR="008557F4" w:rsidRDefault="008557F4" w:rsidP="008557F4"/>
    <w:p w14:paraId="540887BF" w14:textId="77777777" w:rsidR="008557F4" w:rsidRDefault="008557F4" w:rsidP="008557F4">
      <w:r w:rsidRPr="00182688">
        <w:rPr>
          <w:b/>
          <w:bCs/>
          <w:u w:val="single"/>
        </w:rPr>
        <w:t>28</w:t>
      </w:r>
      <w:r w:rsidRPr="00182688">
        <w:rPr>
          <w:b/>
          <w:bCs/>
          <w:u w:val="single"/>
          <w:vertAlign w:val="superscript"/>
        </w:rPr>
        <w:t>th</w:t>
      </w:r>
      <w:r w:rsidRPr="00182688">
        <w:rPr>
          <w:b/>
          <w:bCs/>
          <w:u w:val="single"/>
        </w:rPr>
        <w:t xml:space="preserve"> March</w:t>
      </w:r>
      <w:r>
        <w:t xml:space="preserve"> – Break for Easter. Return to school on </w:t>
      </w:r>
      <w:r w:rsidRPr="00182688">
        <w:rPr>
          <w:b/>
          <w:bCs/>
          <w:u w:val="single"/>
        </w:rPr>
        <w:t>Monday 15</w:t>
      </w:r>
      <w:r w:rsidRPr="00182688">
        <w:rPr>
          <w:b/>
          <w:bCs/>
          <w:u w:val="single"/>
          <w:vertAlign w:val="superscript"/>
        </w:rPr>
        <w:t>th</w:t>
      </w:r>
      <w:r w:rsidRPr="00182688">
        <w:rPr>
          <w:b/>
          <w:bCs/>
          <w:u w:val="single"/>
        </w:rPr>
        <w:t xml:space="preserve"> April</w:t>
      </w:r>
    </w:p>
    <w:p w14:paraId="664C869F" w14:textId="77777777" w:rsidR="008557F4" w:rsidRDefault="008557F4" w:rsidP="008557F4"/>
    <w:p w14:paraId="20D5729B" w14:textId="77777777" w:rsidR="008557F4" w:rsidRPr="005843B1" w:rsidRDefault="008557F4" w:rsidP="008557F4"/>
    <w:p w14:paraId="379A6CEA" w14:textId="77777777" w:rsidR="008557F4" w:rsidRPr="005843B1" w:rsidRDefault="008557F4" w:rsidP="008557F4"/>
    <w:p w14:paraId="3A512739" w14:textId="77777777" w:rsidR="008557F4" w:rsidRDefault="008557F4" w:rsidP="008557F4">
      <w:pPr>
        <w:rPr>
          <w:b/>
          <w:bCs/>
          <w:u w:val="single"/>
        </w:rPr>
      </w:pPr>
    </w:p>
    <w:p w14:paraId="565A83DB" w14:textId="77777777" w:rsidR="008557F4" w:rsidRDefault="008557F4" w:rsidP="008557F4">
      <w:pPr>
        <w:rPr>
          <w:b/>
          <w:bCs/>
          <w:u w:val="single"/>
        </w:rPr>
      </w:pPr>
    </w:p>
    <w:p w14:paraId="698153B4" w14:textId="77777777" w:rsidR="008557F4" w:rsidRDefault="008557F4" w:rsidP="008557F4"/>
    <w:p w14:paraId="217516DB" w14:textId="77777777" w:rsidR="008557F4" w:rsidRPr="00750172" w:rsidRDefault="008557F4" w:rsidP="008557F4"/>
    <w:p w14:paraId="31A63D2B" w14:textId="77777777" w:rsidR="00A44E87" w:rsidRDefault="00A44E87" w:rsidP="003A2683">
      <w:pPr>
        <w:pStyle w:val="Default"/>
        <w:rPr>
          <w:rFonts w:ascii="Times New Roman" w:hAnsi="Times New Roman" w:cs="Times New Roman"/>
        </w:rPr>
      </w:pPr>
    </w:p>
    <w:p w14:paraId="75DD013E" w14:textId="77777777" w:rsidR="00A44E87" w:rsidRPr="00A44E87" w:rsidRDefault="00A44E87" w:rsidP="003A2683">
      <w:pPr>
        <w:pStyle w:val="Default"/>
        <w:rPr>
          <w:rFonts w:ascii="Times New Roman" w:hAnsi="Times New Roman" w:cs="Times New Roman"/>
        </w:rPr>
      </w:pPr>
    </w:p>
    <w:p w14:paraId="1C15362B" w14:textId="77777777" w:rsidR="00A44E87" w:rsidRPr="00A44E87" w:rsidRDefault="00A44E87" w:rsidP="003A2683">
      <w:pPr>
        <w:pStyle w:val="Default"/>
        <w:rPr>
          <w:rFonts w:ascii="Times New Roman" w:hAnsi="Times New Roman" w:cs="Times New Roman"/>
        </w:rPr>
      </w:pPr>
    </w:p>
    <w:p w14:paraId="4B1EEFB1" w14:textId="77777777" w:rsidR="00A44E87" w:rsidRPr="003A2683" w:rsidRDefault="00A44E87" w:rsidP="003A2683">
      <w:pPr>
        <w:pStyle w:val="Default"/>
        <w:rPr>
          <w:rFonts w:ascii="Arial" w:hAnsi="Arial" w:cs="Arial"/>
          <w:sz w:val="22"/>
          <w:szCs w:val="22"/>
        </w:rPr>
      </w:pPr>
    </w:p>
    <w:sectPr w:rsidR="00A44E87" w:rsidRPr="003A2683" w:rsidSect="00F5427F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6F1" w14:textId="77777777" w:rsidR="00F5427F" w:rsidRDefault="00F5427F">
      <w:r>
        <w:separator/>
      </w:r>
    </w:p>
  </w:endnote>
  <w:endnote w:type="continuationSeparator" w:id="0">
    <w:p w14:paraId="18C79971" w14:textId="77777777" w:rsidR="00F5427F" w:rsidRDefault="00F5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FrnkGothITC Bk BT">
    <w:altName w:val="Tahom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034A" w14:textId="77777777"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01030C" wp14:editId="04DEB449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14:paraId="7346F463" w14:textId="77777777"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6EB70E96" wp14:editId="7FB787ED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3EE67D9E" wp14:editId="2B6DED3E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33332B02" wp14:editId="4D05AA24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6D5D0CAE" wp14:editId="25BC54BE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50BB54B" wp14:editId="6D36E7E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E6B1A60" wp14:editId="1DDFBB28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B1B9EC3" wp14:editId="5DA65F47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52A208B9" wp14:editId="2D358A8F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7A115242" wp14:editId="058DA4AB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14:paraId="041A7740" w14:textId="77777777"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25F2DCCF" wp14:editId="710DBCE0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D7A57" w14:textId="77777777" w:rsidR="005B1938" w:rsidRPr="00EA106C" w:rsidRDefault="005B1938">
    <w:pPr>
      <w:pStyle w:val="Footer"/>
      <w:rPr>
        <w:spacing w:val="-10"/>
        <w:sz w:val="18"/>
        <w:szCs w:val="18"/>
      </w:rPr>
    </w:pPr>
  </w:p>
  <w:p w14:paraId="4B2B15E6" w14:textId="77777777" w:rsidR="002B07E5" w:rsidRPr="00EA106C" w:rsidRDefault="002B07E5">
    <w:pPr>
      <w:pStyle w:val="Footer"/>
      <w:rPr>
        <w:spacing w:val="-10"/>
        <w:sz w:val="18"/>
        <w:szCs w:val="18"/>
      </w:rPr>
    </w:pPr>
  </w:p>
  <w:p w14:paraId="4EF3FE88" w14:textId="77777777"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1C05" w14:textId="77777777" w:rsidR="00F5427F" w:rsidRDefault="00F5427F">
      <w:r>
        <w:separator/>
      </w:r>
    </w:p>
  </w:footnote>
  <w:footnote w:type="continuationSeparator" w:id="0">
    <w:p w14:paraId="29AB877C" w14:textId="77777777" w:rsidR="00F5427F" w:rsidRDefault="00F5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ED3" w14:textId="77777777"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11D9A06D" wp14:editId="1C8FEE9D">
              <wp:simplePos x="0" y="0"/>
              <wp:positionH relativeFrom="column">
                <wp:posOffset>1970558</wp:posOffset>
              </wp:positionH>
              <wp:positionV relativeFrom="paragraph">
                <wp:posOffset>-124394</wp:posOffset>
              </wp:positionV>
              <wp:extent cx="4250055" cy="1705610"/>
              <wp:effectExtent l="0" t="0" r="4445" b="889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70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3C8C0" w14:textId="68655B6D"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</w:t>
                          </w:r>
                          <w:r w:rsidR="00A44E87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14:paraId="61358B8F" w14:textId="77777777" w:rsidR="00605A20" w:rsidRDefault="00605A20" w:rsidP="00605A20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Deputy Head:    Emma E Doyle BA (Hons) PGCE NASENCO</w:t>
                          </w:r>
                        </w:p>
                        <w:p w14:paraId="0D092C78" w14:textId="238ACDE7" w:rsidR="00843EB4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Deputy Head: </w:t>
                          </w:r>
                          <w:r w:rsidR="00605A20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Sarah</w:t>
                          </w:r>
                          <w:r w:rsidR="00BE7394">
                            <w:rPr>
                              <w:sz w:val="22"/>
                              <w:szCs w:val="22"/>
                            </w:rPr>
                            <w:t xml:space="preserve"> L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Booker BA (Hons) QTS</w:t>
                          </w:r>
                        </w:p>
                        <w:p w14:paraId="70A95D9E" w14:textId="57A8DF36" w:rsidR="00A44E87" w:rsidRPr="001356A1" w:rsidRDefault="00A44E87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Assistant Head: Joel M Edwards MA BA(Hons) QTS </w:t>
                          </w:r>
                        </w:p>
                        <w:p w14:paraId="33FBAC58" w14:textId="77777777"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90F8103" w14:textId="77777777"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14:paraId="42D53026" w14:textId="77777777"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14:paraId="07A4F667" w14:textId="77777777"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14:paraId="5E8D83AA" w14:textId="77777777"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14:paraId="7600FE13" w14:textId="77777777"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9A0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15pt;margin-top:-9.8pt;width:334.65pt;height:134.3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" filled="f" stroked="f">
              <v:textbox inset="0,0,0,0">
                <w:txbxContent>
                  <w:p w14:paraId="3713C8C0" w14:textId="68655B6D"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</w:t>
                    </w:r>
                    <w:r w:rsidR="00A44E87">
                      <w:rPr>
                        <w:sz w:val="22"/>
                        <w:szCs w:val="22"/>
                      </w:rPr>
                      <w:t xml:space="preserve">  </w:t>
                    </w:r>
                    <w:r w:rsidRPr="001356A1">
                      <w:rPr>
                        <w:sz w:val="22"/>
                        <w:szCs w:val="22"/>
                      </w:rPr>
                      <w:t xml:space="preserve">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14:paraId="61358B8F" w14:textId="77777777" w:rsidR="00605A20" w:rsidRDefault="00605A20" w:rsidP="00605A20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Deputy Head:    Emma E Doyle BA (Hons) PGCE NASENCO</w:t>
                    </w:r>
                  </w:p>
                  <w:p w14:paraId="0D092C78" w14:textId="238ACDE7" w:rsidR="00843EB4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Deputy Head: </w:t>
                    </w:r>
                    <w:r w:rsidR="00605A20">
                      <w:rPr>
                        <w:sz w:val="22"/>
                        <w:szCs w:val="22"/>
                      </w:rPr>
                      <w:t xml:space="preserve">   </w:t>
                    </w:r>
                    <w:r w:rsidRPr="001356A1">
                      <w:rPr>
                        <w:sz w:val="22"/>
                        <w:szCs w:val="22"/>
                      </w:rPr>
                      <w:t>Sarah</w:t>
                    </w:r>
                    <w:r w:rsidR="00BE7394">
                      <w:rPr>
                        <w:sz w:val="22"/>
                        <w:szCs w:val="22"/>
                      </w:rPr>
                      <w:t xml:space="preserve"> L </w:t>
                    </w:r>
                    <w:r w:rsidRPr="001356A1">
                      <w:rPr>
                        <w:sz w:val="22"/>
                        <w:szCs w:val="22"/>
                      </w:rPr>
                      <w:t>Booker BA (Hons) QTS</w:t>
                    </w:r>
                  </w:p>
                  <w:p w14:paraId="70A95D9E" w14:textId="57A8DF36" w:rsidR="00A44E87" w:rsidRPr="001356A1" w:rsidRDefault="00A44E87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Assistant Head: Joel M Edwards MA BA(Hons) QTS </w:t>
                    </w:r>
                  </w:p>
                  <w:p w14:paraId="33FBAC58" w14:textId="77777777"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14:paraId="590F8103" w14:textId="77777777"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>worth</w:t>
                    </w:r>
                    <w:proofErr w:type="spellEnd"/>
                    <w:r w:rsidR="00EA106C" w:rsidRPr="001356A1">
                      <w:rPr>
                        <w:sz w:val="22"/>
                        <w:szCs w:val="22"/>
                      </w:rPr>
                      <w:t xml:space="preserve">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14:paraId="42D53026" w14:textId="77777777"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14:paraId="07A4F667" w14:textId="77777777"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14:paraId="5E8D83AA" w14:textId="77777777"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14:paraId="7600FE13" w14:textId="77777777"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534B1B80" wp14:editId="036ADB50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14:paraId="2A3BAA08" w14:textId="77777777" w:rsidR="002D5FB4" w:rsidRDefault="002D5FB4">
    <w:pPr>
      <w:pStyle w:val="Header"/>
    </w:pPr>
  </w:p>
  <w:p w14:paraId="4DF6C587" w14:textId="77777777"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56C4F6D" wp14:editId="03DFEE7F">
              <wp:simplePos x="0" y="0"/>
              <wp:positionH relativeFrom="column">
                <wp:posOffset>1765935</wp:posOffset>
              </wp:positionH>
              <wp:positionV relativeFrom="paragraph">
                <wp:posOffset>372483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1EB9A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9.35pt" to="499.05pt,2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&#13;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B1C"/>
    <w:multiLevelType w:val="hybridMultilevel"/>
    <w:tmpl w:val="CA6E70A2"/>
    <w:lvl w:ilvl="0" w:tplc="83C81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B0E"/>
    <w:multiLevelType w:val="hybridMultilevel"/>
    <w:tmpl w:val="27568708"/>
    <w:lvl w:ilvl="0" w:tplc="71DA4CB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86152">
    <w:abstractNumId w:val="2"/>
  </w:num>
  <w:num w:numId="2" w16cid:durableId="1263564832">
    <w:abstractNumId w:val="1"/>
  </w:num>
  <w:num w:numId="3" w16cid:durableId="178862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3"/>
    <w:rsid w:val="000114DB"/>
    <w:rsid w:val="000178D6"/>
    <w:rsid w:val="00021E48"/>
    <w:rsid w:val="000262CD"/>
    <w:rsid w:val="00026F22"/>
    <w:rsid w:val="000364C4"/>
    <w:rsid w:val="00036CA2"/>
    <w:rsid w:val="000435D4"/>
    <w:rsid w:val="00043CC5"/>
    <w:rsid w:val="00066244"/>
    <w:rsid w:val="000721BA"/>
    <w:rsid w:val="000773F6"/>
    <w:rsid w:val="000829D6"/>
    <w:rsid w:val="000A26AA"/>
    <w:rsid w:val="000A40E9"/>
    <w:rsid w:val="000C1F61"/>
    <w:rsid w:val="000D3A80"/>
    <w:rsid w:val="000F612B"/>
    <w:rsid w:val="00111ED6"/>
    <w:rsid w:val="00126B37"/>
    <w:rsid w:val="00127362"/>
    <w:rsid w:val="00132A60"/>
    <w:rsid w:val="001356A1"/>
    <w:rsid w:val="00135D30"/>
    <w:rsid w:val="00143AB5"/>
    <w:rsid w:val="00147713"/>
    <w:rsid w:val="0016036A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B7ECE"/>
    <w:rsid w:val="002D5FB4"/>
    <w:rsid w:val="002F2913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878BA"/>
    <w:rsid w:val="003A2683"/>
    <w:rsid w:val="003A4A7C"/>
    <w:rsid w:val="003B47BB"/>
    <w:rsid w:val="003D7E8C"/>
    <w:rsid w:val="004049FB"/>
    <w:rsid w:val="00430EAB"/>
    <w:rsid w:val="00432E86"/>
    <w:rsid w:val="004413BE"/>
    <w:rsid w:val="0044611B"/>
    <w:rsid w:val="004573F7"/>
    <w:rsid w:val="00460A9C"/>
    <w:rsid w:val="00467381"/>
    <w:rsid w:val="0047323B"/>
    <w:rsid w:val="00474D6A"/>
    <w:rsid w:val="004A25C6"/>
    <w:rsid w:val="004A4E8A"/>
    <w:rsid w:val="004E0B86"/>
    <w:rsid w:val="004E4CF5"/>
    <w:rsid w:val="004F01D1"/>
    <w:rsid w:val="004F6BAA"/>
    <w:rsid w:val="00511866"/>
    <w:rsid w:val="0051272A"/>
    <w:rsid w:val="00513924"/>
    <w:rsid w:val="005147A4"/>
    <w:rsid w:val="00523A21"/>
    <w:rsid w:val="005360F3"/>
    <w:rsid w:val="00541C1C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05A20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2720"/>
    <w:rsid w:val="006C3F51"/>
    <w:rsid w:val="006D4497"/>
    <w:rsid w:val="006E0552"/>
    <w:rsid w:val="006E76CB"/>
    <w:rsid w:val="006F7E0E"/>
    <w:rsid w:val="00726182"/>
    <w:rsid w:val="00732DEA"/>
    <w:rsid w:val="007363A7"/>
    <w:rsid w:val="00745CB4"/>
    <w:rsid w:val="007516E6"/>
    <w:rsid w:val="00757E62"/>
    <w:rsid w:val="007670CF"/>
    <w:rsid w:val="007870AE"/>
    <w:rsid w:val="007A33E4"/>
    <w:rsid w:val="007B4598"/>
    <w:rsid w:val="007C5F12"/>
    <w:rsid w:val="007D19C2"/>
    <w:rsid w:val="0080206E"/>
    <w:rsid w:val="00817614"/>
    <w:rsid w:val="008407C8"/>
    <w:rsid w:val="00843EB4"/>
    <w:rsid w:val="008557F4"/>
    <w:rsid w:val="00873660"/>
    <w:rsid w:val="008803CD"/>
    <w:rsid w:val="00886D91"/>
    <w:rsid w:val="008920D8"/>
    <w:rsid w:val="008A3A30"/>
    <w:rsid w:val="008E6C60"/>
    <w:rsid w:val="008F1C66"/>
    <w:rsid w:val="009047BC"/>
    <w:rsid w:val="009146DD"/>
    <w:rsid w:val="009211D4"/>
    <w:rsid w:val="00922BE1"/>
    <w:rsid w:val="0095067E"/>
    <w:rsid w:val="00970D4E"/>
    <w:rsid w:val="00991610"/>
    <w:rsid w:val="009A4565"/>
    <w:rsid w:val="009A4599"/>
    <w:rsid w:val="009B2B89"/>
    <w:rsid w:val="009B6F84"/>
    <w:rsid w:val="009C3CAE"/>
    <w:rsid w:val="009D49EA"/>
    <w:rsid w:val="009D65C6"/>
    <w:rsid w:val="009E3E5E"/>
    <w:rsid w:val="00A0762F"/>
    <w:rsid w:val="00A34DC6"/>
    <w:rsid w:val="00A352B4"/>
    <w:rsid w:val="00A3698C"/>
    <w:rsid w:val="00A4261E"/>
    <w:rsid w:val="00A44E87"/>
    <w:rsid w:val="00A538B6"/>
    <w:rsid w:val="00A62300"/>
    <w:rsid w:val="00A721BE"/>
    <w:rsid w:val="00A77D39"/>
    <w:rsid w:val="00A8032E"/>
    <w:rsid w:val="00AA12B8"/>
    <w:rsid w:val="00AD1789"/>
    <w:rsid w:val="00AD1C4B"/>
    <w:rsid w:val="00AD317B"/>
    <w:rsid w:val="00AE1AF9"/>
    <w:rsid w:val="00B64B29"/>
    <w:rsid w:val="00B73E47"/>
    <w:rsid w:val="00B97ADE"/>
    <w:rsid w:val="00BA3D81"/>
    <w:rsid w:val="00BB0F3C"/>
    <w:rsid w:val="00BC28A3"/>
    <w:rsid w:val="00BC7E6C"/>
    <w:rsid w:val="00BE43A5"/>
    <w:rsid w:val="00BE7394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CF7B4F"/>
    <w:rsid w:val="00D060F1"/>
    <w:rsid w:val="00D10406"/>
    <w:rsid w:val="00D40FCC"/>
    <w:rsid w:val="00D55CA3"/>
    <w:rsid w:val="00D715D2"/>
    <w:rsid w:val="00D7264A"/>
    <w:rsid w:val="00D80FA5"/>
    <w:rsid w:val="00D86696"/>
    <w:rsid w:val="00D90386"/>
    <w:rsid w:val="00DA3A38"/>
    <w:rsid w:val="00DA5BB0"/>
    <w:rsid w:val="00DA7744"/>
    <w:rsid w:val="00DC2456"/>
    <w:rsid w:val="00DD3CB0"/>
    <w:rsid w:val="00DD732D"/>
    <w:rsid w:val="00DF4BDD"/>
    <w:rsid w:val="00E051A0"/>
    <w:rsid w:val="00E17397"/>
    <w:rsid w:val="00E257EC"/>
    <w:rsid w:val="00E26565"/>
    <w:rsid w:val="00E32598"/>
    <w:rsid w:val="00E45534"/>
    <w:rsid w:val="00E543B6"/>
    <w:rsid w:val="00E61C09"/>
    <w:rsid w:val="00E74B1C"/>
    <w:rsid w:val="00E85618"/>
    <w:rsid w:val="00EA106C"/>
    <w:rsid w:val="00EB07E2"/>
    <w:rsid w:val="00EB2355"/>
    <w:rsid w:val="00EC2A7D"/>
    <w:rsid w:val="00ED6483"/>
    <w:rsid w:val="00EF5A1C"/>
    <w:rsid w:val="00F34C08"/>
    <w:rsid w:val="00F401F0"/>
    <w:rsid w:val="00F4020D"/>
    <w:rsid w:val="00F40890"/>
    <w:rsid w:val="00F434F2"/>
    <w:rsid w:val="00F47DEE"/>
    <w:rsid w:val="00F5427F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EF454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  <w:style w:type="table" w:styleId="TableGrid">
    <w:name w:val="Table Grid"/>
    <w:basedOn w:val="TableNormal"/>
    <w:rsid w:val="008F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B37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ar-dc01\teachers$\sbooker\My%20Documents\Key%20Stage%202%20Coordinator\Letters\LHead%20Jan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9EEF-E483-4168-B78C-3D8F906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Har-dc01\teachers$\sbooker\My Documents\Key Stage 2 Coordinator\Letters\LHead Jan18.dotx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HAR - Emma Doyle</cp:lastModifiedBy>
  <cp:revision>2</cp:revision>
  <cp:lastPrinted>2023-04-17T12:14:00Z</cp:lastPrinted>
  <dcterms:created xsi:type="dcterms:W3CDTF">2024-03-04T21:17:00Z</dcterms:created>
  <dcterms:modified xsi:type="dcterms:W3CDTF">2024-03-04T21:17:00Z</dcterms:modified>
</cp:coreProperties>
</file>